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88415555"/>
        <w:docPartObj>
          <w:docPartGallery w:val="Cover Pages"/>
          <w:docPartUnique/>
        </w:docPartObj>
      </w:sdtPr>
      <w:sdtEndPr/>
      <w:sdtContent>
        <w:p w14:paraId="465FCAAC" w14:textId="77777777" w:rsidR="003A35D9" w:rsidRDefault="007B1E36">
          <w:pPr>
            <w:pStyle w:val="Logo"/>
          </w:pPr>
          <w:sdt>
            <w:sdtPr>
              <w:alias w:val="Click icon at right to replace logo"/>
              <w:tag w:val="Click icon at right to replace logo"/>
              <w:id w:val="-2090688503"/>
              <w:picture/>
            </w:sdtPr>
            <w:sdtEndPr/>
            <w:sdtContent>
              <w:r w:rsidR="003C7981">
                <w:rPr>
                  <w:noProof/>
                </w:rPr>
                <w:drawing>
                  <wp:inline distT="0" distB="0" distL="0" distR="0" wp14:anchorId="555825DD" wp14:editId="31B18453">
                    <wp:extent cx="914400" cy="440871"/>
                    <wp:effectExtent l="0" t="0" r="0" b="0"/>
                    <wp:docPr id="3" name="Picture 3" descr="Placeho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914400" cy="440871"/>
                            </a:xfrm>
                            <a:prstGeom prst="rect">
                              <a:avLst/>
                            </a:prstGeom>
                            <a:noFill/>
                            <a:ln>
                              <a:noFill/>
                            </a:ln>
                          </pic:spPr>
                        </pic:pic>
                      </a:graphicData>
                    </a:graphic>
                  </wp:inline>
                </w:drawing>
              </w:r>
            </w:sdtContent>
          </w:sdt>
          <w:r w:rsidR="003C7981">
            <w:rPr>
              <w:noProof/>
            </w:rPr>
            <mc:AlternateContent>
              <mc:Choice Requires="wps">
                <w:drawing>
                  <wp:anchor distT="0" distB="0" distL="114300" distR="114300" simplePos="0" relativeHeight="251659264" behindDoc="0" locked="0" layoutInCell="1" allowOverlap="1" wp14:anchorId="022E335B" wp14:editId="4174DD4F">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F8AD5F" w14:textId="77777777" w:rsidR="006F58D2" w:rsidRDefault="007B1E36">
                                <w:pPr>
                                  <w:pStyle w:val="Title"/>
                                </w:pPr>
                                <w:sdt>
                                  <w:sdtPr>
                                    <w:alias w:val="Title"/>
                                    <w:tag w:val=""/>
                                    <w:id w:val="1398315692"/>
                                    <w:placeholder>
                                      <w:docPart w:val="48C3D48BC6FD47D5866D8D7D3329AC41"/>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6F58D2">
                                      <w:t>[Business Plan Title]</w:t>
                                    </w:r>
                                  </w:sdtContent>
                                </w:sdt>
                              </w:p>
                              <w:p w14:paraId="5F1FC41E" w14:textId="77777777" w:rsidR="006F58D2" w:rsidRPr="007276FB" w:rsidRDefault="007B1E36">
                                <w:pPr>
                                  <w:pStyle w:val="Subtitle"/>
                                  <w:rPr>
                                    <w:sz w:val="44"/>
                                    <w:szCs w:val="44"/>
                                  </w:rPr>
                                </w:pPr>
                                <w:sdt>
                                  <w:sdtPr>
                                    <w:rPr>
                                      <w:sz w:val="44"/>
                                      <w:szCs w:val="44"/>
                                    </w:rPr>
                                    <w:alias w:val="Subtitle"/>
                                    <w:tag w:val=""/>
                                    <w:id w:val="728655622"/>
                                    <w:placeholder>
                                      <w:docPart w:val="B4D611E0A9DA494A9B9E7E5E10D6CE2D"/>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6F58D2" w:rsidRPr="007276FB">
                                      <w:rPr>
                                        <w:sz w:val="44"/>
                                        <w:szCs w:val="44"/>
                                      </w:rPr>
                                      <w:t>School Name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w14:anchorId="022E335B" id="_x0000_t202" coordsize="21600,21600" o:spt="202" path="m,l,21600r21600,l21600,xe">
                    <v:stroke joinstyle="miter"/>
                    <v:path gradientshapeok="t" o:connecttype="rect"/>
                  </v:shapetype>
                  <v:shape id="Text Box 2" o:spid="_x0000_s1026" type="#_x0000_t202" alt="Text box displaying document title and subtitle"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WlgIAAIs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" filled="f" stroked="f" strokeweight=".5pt">
                    <v:textbox style="mso-fit-shape-to-text:t" inset="0,0,0,0">
                      <w:txbxContent>
                        <w:p w14:paraId="00F8AD5F" w14:textId="77777777" w:rsidR="006F58D2" w:rsidRDefault="002D411E">
                          <w:pPr>
                            <w:pStyle w:val="Title"/>
                          </w:pPr>
                          <w:sdt>
                            <w:sdtPr>
                              <w:alias w:val="Title"/>
                              <w:tag w:val=""/>
                              <w:id w:val="1398315692"/>
                              <w:placeholder>
                                <w:docPart w:val="48C3D48BC6FD47D5866D8D7D3329AC41"/>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6F58D2">
                                <w:t>[Business Plan Title]</w:t>
                              </w:r>
                            </w:sdtContent>
                          </w:sdt>
                        </w:p>
                        <w:p w14:paraId="5F1FC41E" w14:textId="77777777" w:rsidR="006F58D2" w:rsidRPr="007276FB" w:rsidRDefault="002D411E">
                          <w:pPr>
                            <w:pStyle w:val="Subtitle"/>
                            <w:rPr>
                              <w:sz w:val="44"/>
                              <w:szCs w:val="44"/>
                            </w:rPr>
                          </w:pPr>
                          <w:sdt>
                            <w:sdtPr>
                              <w:rPr>
                                <w:sz w:val="44"/>
                                <w:szCs w:val="44"/>
                              </w:rPr>
                              <w:alias w:val="Subtitle"/>
                              <w:tag w:val=""/>
                              <w:id w:val="728655622"/>
                              <w:placeholder>
                                <w:docPart w:val="B4D611E0A9DA494A9B9E7E5E10D6CE2D"/>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6F58D2" w:rsidRPr="007276FB">
                                <w:rPr>
                                  <w:sz w:val="44"/>
                                  <w:szCs w:val="44"/>
                                </w:rPr>
                                <w:t>School Name</w:t>
                              </w:r>
                            </w:sdtContent>
                          </w:sdt>
                        </w:p>
                      </w:txbxContent>
                    </v:textbox>
                    <w10:wrap type="topAndBottom" anchorx="margin" anchory="margin"/>
                  </v:shape>
                </w:pict>
              </mc:Fallback>
            </mc:AlternateContent>
          </w:r>
        </w:p>
        <w:p w14:paraId="63EEF3C9" w14:textId="77777777" w:rsidR="003A35D9" w:rsidRDefault="003A35D9"/>
        <w:p w14:paraId="610B54E9" w14:textId="77777777" w:rsidR="003A35D9" w:rsidRDefault="007B1E36">
          <w:sdt>
            <w:sdtPr>
              <w:alias w:val="Title"/>
              <w:tag w:val=""/>
              <w:id w:val="1192266521"/>
              <w:placeholder>
                <w:docPart w:val="A538F400E669420987616735E5EB605A"/>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0A2769">
                <w:t>[Business Plan Title]</w:t>
              </w:r>
            </w:sdtContent>
          </w:sdt>
          <w:r w:rsidR="007276FB">
            <w:rPr>
              <w:noProof/>
            </w:rPr>
            <w:t xml:space="preserve"> </w:t>
          </w:r>
          <w:r w:rsidR="007276FB">
            <w:rPr>
              <w:noProof/>
            </w:rPr>
            <mc:AlternateContent>
              <mc:Choice Requires="wps">
                <w:drawing>
                  <wp:anchor distT="0" distB="0" distL="114300" distR="114300" simplePos="0" relativeHeight="251660288" behindDoc="0" locked="0" layoutInCell="1" allowOverlap="1" wp14:anchorId="3B5B02D5" wp14:editId="2D887BC6">
                    <wp:simplePos x="0" y="0"/>
                    <wp:positionH relativeFrom="margin">
                      <wp:align>center</wp:align>
                    </wp:positionH>
                    <wp:positionV relativeFrom="paragraph">
                      <wp:posOffset>5567589</wp:posOffset>
                    </wp:positionV>
                    <wp:extent cx="6052458" cy="1600200"/>
                    <wp:effectExtent l="0" t="0" r="24765" b="19050"/>
                    <wp:wrapNone/>
                    <wp:docPr id="10" name="Text Box 10"/>
                    <wp:cNvGraphicFramePr/>
                    <a:graphic xmlns:a="http://schemas.openxmlformats.org/drawingml/2006/main">
                      <a:graphicData uri="http://schemas.microsoft.com/office/word/2010/wordprocessingShape">
                        <wps:wsp>
                          <wps:cNvSpPr txBox="1"/>
                          <wps:spPr>
                            <a:xfrm>
                              <a:off x="0" y="0"/>
                              <a:ext cx="6052458" cy="1600200"/>
                            </a:xfrm>
                            <a:prstGeom prst="rect">
                              <a:avLst/>
                            </a:prstGeom>
                            <a:solidFill>
                              <a:schemeClr val="lt1"/>
                            </a:solidFill>
                            <a:ln w="6350">
                              <a:solidFill>
                                <a:prstClr val="black"/>
                              </a:solidFill>
                            </a:ln>
                          </wps:spPr>
                          <wps:txbx>
                            <w:txbxContent>
                              <w:p w14:paraId="21968239" w14:textId="77777777" w:rsidR="006F58D2" w:rsidRPr="007276FB" w:rsidRDefault="006F58D2" w:rsidP="007276FB">
                                <w:pPr>
                                  <w:pStyle w:val="NoSpacing"/>
                                  <w:rPr>
                                    <w:b/>
                                    <w:bCs/>
                                    <w:sz w:val="28"/>
                                    <w:szCs w:val="28"/>
                                  </w:rPr>
                                </w:pPr>
                                <w:r w:rsidRPr="007276FB">
                                  <w:rPr>
                                    <w:b/>
                                    <w:bCs/>
                                    <w:sz w:val="28"/>
                                    <w:szCs w:val="28"/>
                                  </w:rPr>
                                  <w:t>Contact details</w:t>
                                </w:r>
                              </w:p>
                              <w:p w14:paraId="260E939C" w14:textId="77777777" w:rsidR="006F58D2" w:rsidRPr="007276FB" w:rsidRDefault="006F58D2" w:rsidP="007276FB">
                                <w:pPr>
                                  <w:pStyle w:val="NoSpacing"/>
                                  <w:rPr>
                                    <w:sz w:val="28"/>
                                    <w:szCs w:val="28"/>
                                  </w:rPr>
                                </w:pPr>
                                <w:r w:rsidRPr="007276FB">
                                  <w:rPr>
                                    <w:sz w:val="28"/>
                                    <w:szCs w:val="28"/>
                                  </w:rPr>
                                  <w:t>Name:</w:t>
                                </w:r>
                                <w:r>
                                  <w:rPr>
                                    <w:sz w:val="28"/>
                                    <w:szCs w:val="28"/>
                                  </w:rPr>
                                  <w:t xml:space="preserve"> </w:t>
                                </w:r>
                              </w:p>
                              <w:p w14:paraId="1841856A" w14:textId="77777777" w:rsidR="006F58D2" w:rsidRDefault="006F58D2" w:rsidP="007276FB">
                                <w:pPr>
                                  <w:pStyle w:val="NoSpacing"/>
                                  <w:rPr>
                                    <w:sz w:val="28"/>
                                    <w:szCs w:val="28"/>
                                  </w:rPr>
                                </w:pPr>
                                <w:r w:rsidRPr="007276FB">
                                  <w:rPr>
                                    <w:sz w:val="28"/>
                                    <w:szCs w:val="28"/>
                                  </w:rPr>
                                  <w:t>Job Title:</w:t>
                                </w:r>
                              </w:p>
                              <w:p w14:paraId="24A800C3" w14:textId="77777777" w:rsidR="006F58D2" w:rsidRPr="007276FB" w:rsidRDefault="006F58D2" w:rsidP="007276FB">
                                <w:pPr>
                                  <w:pStyle w:val="NoSpacing"/>
                                  <w:rPr>
                                    <w:sz w:val="28"/>
                                    <w:szCs w:val="28"/>
                                  </w:rPr>
                                </w:pPr>
                                <w:r>
                                  <w:rPr>
                                    <w:sz w:val="28"/>
                                    <w:szCs w:val="28"/>
                                  </w:rPr>
                                  <w:t xml:space="preserve">Address: </w:t>
                                </w:r>
                              </w:p>
                              <w:p w14:paraId="5C31F6BB" w14:textId="77777777" w:rsidR="006F58D2" w:rsidRPr="007276FB" w:rsidRDefault="006F58D2" w:rsidP="007276FB">
                                <w:pPr>
                                  <w:pStyle w:val="NoSpacing"/>
                                  <w:rPr>
                                    <w:sz w:val="28"/>
                                    <w:szCs w:val="28"/>
                                  </w:rPr>
                                </w:pPr>
                                <w:r w:rsidRPr="007276FB">
                                  <w:rPr>
                                    <w:sz w:val="28"/>
                                    <w:szCs w:val="28"/>
                                  </w:rPr>
                                  <w:t>Email:</w:t>
                                </w:r>
                              </w:p>
                              <w:p w14:paraId="03D33F20" w14:textId="77777777" w:rsidR="006F58D2" w:rsidRPr="007276FB" w:rsidRDefault="006F58D2" w:rsidP="007276FB">
                                <w:pPr>
                                  <w:pStyle w:val="NoSpacing"/>
                                  <w:rPr>
                                    <w:sz w:val="28"/>
                                    <w:szCs w:val="28"/>
                                  </w:rPr>
                                </w:pPr>
                                <w:r w:rsidRPr="007276FB">
                                  <w:rPr>
                                    <w:sz w:val="28"/>
                                    <w:szCs w:val="28"/>
                                  </w:rPr>
                                  <w:t xml:space="preserve">Telephone Number: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5B02D5" id="Text Box 10" o:spid="_x0000_s1027" type="#_x0000_t202" style="position:absolute;margin-left:0;margin-top:438.4pt;width:476.55pt;height:126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" fillcolor="white [3201]" strokeweight=".5pt">
                    <v:textbox>
                      <w:txbxContent>
                        <w:p w14:paraId="21968239" w14:textId="77777777" w:rsidR="006F58D2" w:rsidRPr="007276FB" w:rsidRDefault="006F58D2" w:rsidP="007276FB">
                          <w:pPr>
                            <w:pStyle w:val="NoSpacing"/>
                            <w:rPr>
                              <w:b/>
                              <w:bCs/>
                              <w:sz w:val="28"/>
                              <w:szCs w:val="28"/>
                            </w:rPr>
                          </w:pPr>
                          <w:r w:rsidRPr="007276FB">
                            <w:rPr>
                              <w:b/>
                              <w:bCs/>
                              <w:sz w:val="28"/>
                              <w:szCs w:val="28"/>
                            </w:rPr>
                            <w:t>Contact details</w:t>
                          </w:r>
                        </w:p>
                        <w:p w14:paraId="260E939C" w14:textId="77777777" w:rsidR="006F58D2" w:rsidRPr="007276FB" w:rsidRDefault="006F58D2" w:rsidP="007276FB">
                          <w:pPr>
                            <w:pStyle w:val="NoSpacing"/>
                            <w:rPr>
                              <w:sz w:val="28"/>
                              <w:szCs w:val="28"/>
                            </w:rPr>
                          </w:pPr>
                          <w:r w:rsidRPr="007276FB">
                            <w:rPr>
                              <w:sz w:val="28"/>
                              <w:szCs w:val="28"/>
                            </w:rPr>
                            <w:t>Name:</w:t>
                          </w:r>
                          <w:r>
                            <w:rPr>
                              <w:sz w:val="28"/>
                              <w:szCs w:val="28"/>
                            </w:rPr>
                            <w:t xml:space="preserve"> </w:t>
                          </w:r>
                        </w:p>
                        <w:p w14:paraId="1841856A" w14:textId="77777777" w:rsidR="006F58D2" w:rsidRDefault="006F58D2" w:rsidP="007276FB">
                          <w:pPr>
                            <w:pStyle w:val="NoSpacing"/>
                            <w:rPr>
                              <w:sz w:val="28"/>
                              <w:szCs w:val="28"/>
                            </w:rPr>
                          </w:pPr>
                          <w:r w:rsidRPr="007276FB">
                            <w:rPr>
                              <w:sz w:val="28"/>
                              <w:szCs w:val="28"/>
                            </w:rPr>
                            <w:t>Job Title:</w:t>
                          </w:r>
                        </w:p>
                        <w:p w14:paraId="24A800C3" w14:textId="77777777" w:rsidR="006F58D2" w:rsidRPr="007276FB" w:rsidRDefault="006F58D2" w:rsidP="007276FB">
                          <w:pPr>
                            <w:pStyle w:val="NoSpacing"/>
                            <w:rPr>
                              <w:sz w:val="28"/>
                              <w:szCs w:val="28"/>
                            </w:rPr>
                          </w:pPr>
                          <w:r>
                            <w:rPr>
                              <w:sz w:val="28"/>
                              <w:szCs w:val="28"/>
                            </w:rPr>
                            <w:t xml:space="preserve">Address: </w:t>
                          </w:r>
                        </w:p>
                        <w:p w14:paraId="5C31F6BB" w14:textId="77777777" w:rsidR="006F58D2" w:rsidRPr="007276FB" w:rsidRDefault="006F58D2" w:rsidP="007276FB">
                          <w:pPr>
                            <w:pStyle w:val="NoSpacing"/>
                            <w:rPr>
                              <w:sz w:val="28"/>
                              <w:szCs w:val="28"/>
                            </w:rPr>
                          </w:pPr>
                          <w:r w:rsidRPr="007276FB">
                            <w:rPr>
                              <w:sz w:val="28"/>
                              <w:szCs w:val="28"/>
                            </w:rPr>
                            <w:t>Email:</w:t>
                          </w:r>
                        </w:p>
                        <w:p w14:paraId="03D33F20" w14:textId="77777777" w:rsidR="006F58D2" w:rsidRPr="007276FB" w:rsidRDefault="006F58D2" w:rsidP="007276FB">
                          <w:pPr>
                            <w:pStyle w:val="NoSpacing"/>
                            <w:rPr>
                              <w:sz w:val="28"/>
                              <w:szCs w:val="28"/>
                            </w:rPr>
                          </w:pPr>
                          <w:r w:rsidRPr="007276FB">
                            <w:rPr>
                              <w:sz w:val="28"/>
                              <w:szCs w:val="28"/>
                            </w:rPr>
                            <w:t xml:space="preserve">Telephone Number: </w:t>
                          </w:r>
                        </w:p>
                      </w:txbxContent>
                    </v:textbox>
                    <w10:wrap anchorx="margin"/>
                  </v:shape>
                </w:pict>
              </mc:Fallback>
            </mc:AlternateContent>
          </w:r>
          <w:r w:rsidR="003C7981">
            <w:br w:type="page"/>
          </w:r>
        </w:p>
      </w:sdtContent>
    </w:sdt>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b/>
          <w:bCs/>
          <w:noProof/>
        </w:rPr>
      </w:sdtEndPr>
      <w:sdtContent>
        <w:p w14:paraId="0AC56842" w14:textId="77777777" w:rsidR="003A35D9" w:rsidRDefault="003C7981">
          <w:pPr>
            <w:pStyle w:val="TOCHeading"/>
          </w:pPr>
          <w:r>
            <w:t>Table of Contents</w:t>
          </w:r>
        </w:p>
        <w:p w14:paraId="523D57E2" w14:textId="77777777" w:rsidR="003A35D9" w:rsidRDefault="003C7981">
          <w:pPr>
            <w:pStyle w:val="TOC1"/>
            <w:tabs>
              <w:tab w:val="right" w:leader="dot" w:pos="9350"/>
            </w:tabs>
            <w:rPr>
              <w:b w:val="0"/>
              <w:bCs w:val="0"/>
              <w:noProof/>
              <w:color w:val="auto"/>
              <w:sz w:val="22"/>
              <w:szCs w:val="22"/>
            </w:rPr>
          </w:pPr>
          <w:r>
            <w:rPr>
              <w:b w:val="0"/>
              <w:bCs w:val="0"/>
            </w:rPr>
            <w:fldChar w:fldCharType="begin"/>
          </w:r>
          <w:r>
            <w:rPr>
              <w:b w:val="0"/>
              <w:bCs w:val="0"/>
            </w:rPr>
            <w:instrText xml:space="preserve"> TOC \o "1-2" \n "2-2" \h \z \u </w:instrText>
          </w:r>
          <w:r>
            <w:rPr>
              <w:b w:val="0"/>
              <w:bCs w:val="0"/>
            </w:rPr>
            <w:fldChar w:fldCharType="separate"/>
          </w:r>
          <w:hyperlink w:anchor="_Toc340506951" w:history="1">
            <w:r>
              <w:rPr>
                <w:rStyle w:val="Hyperlink"/>
                <w:noProof/>
              </w:rPr>
              <w:t>Executive Summary</w:t>
            </w:r>
            <w:r>
              <w:rPr>
                <w:noProof/>
                <w:webHidden/>
              </w:rPr>
              <w:tab/>
            </w:r>
            <w:r>
              <w:rPr>
                <w:noProof/>
                <w:webHidden/>
              </w:rPr>
              <w:fldChar w:fldCharType="begin"/>
            </w:r>
            <w:r>
              <w:rPr>
                <w:noProof/>
                <w:webHidden/>
              </w:rPr>
              <w:instrText xml:space="preserve"> PAGEREF _Toc340506951 \h </w:instrText>
            </w:r>
            <w:r>
              <w:rPr>
                <w:noProof/>
                <w:webHidden/>
              </w:rPr>
            </w:r>
            <w:r>
              <w:rPr>
                <w:noProof/>
                <w:webHidden/>
              </w:rPr>
              <w:fldChar w:fldCharType="separate"/>
            </w:r>
            <w:r w:rsidR="007276FB">
              <w:rPr>
                <w:noProof/>
                <w:webHidden/>
              </w:rPr>
              <w:t>2</w:t>
            </w:r>
            <w:r>
              <w:rPr>
                <w:noProof/>
                <w:webHidden/>
              </w:rPr>
              <w:fldChar w:fldCharType="end"/>
            </w:r>
          </w:hyperlink>
        </w:p>
        <w:p w14:paraId="166163E1" w14:textId="77777777" w:rsidR="003A35D9" w:rsidRDefault="007B1E36" w:rsidP="000046A5">
          <w:pPr>
            <w:pStyle w:val="TOC2"/>
            <w:rPr>
              <w:color w:val="auto"/>
            </w:rPr>
          </w:pPr>
          <w:hyperlink w:anchor="_Toc340506952" w:history="1">
            <w:r w:rsidR="003C7981" w:rsidRPr="00170AC9">
              <w:rPr>
                <w:rStyle w:val="Hyperlink"/>
                <w:u w:val="none"/>
              </w:rPr>
              <w:t>Highlights</w:t>
            </w:r>
          </w:hyperlink>
          <w:r w:rsidR="00170AC9" w:rsidRPr="00170AC9">
            <w:rPr>
              <w:rStyle w:val="Hyperlink"/>
              <w:u w:val="none"/>
            </w:rPr>
            <w:t xml:space="preserve"> of re-structure</w:t>
          </w:r>
        </w:p>
        <w:p w14:paraId="31415BFF" w14:textId="77777777" w:rsidR="003A35D9" w:rsidRPr="00170AC9" w:rsidRDefault="007B1E36" w:rsidP="000046A5">
          <w:pPr>
            <w:pStyle w:val="TOC2"/>
            <w:rPr>
              <w:color w:val="auto"/>
            </w:rPr>
          </w:pPr>
          <w:hyperlink w:anchor="_Toc340506953" w:history="1">
            <w:r w:rsidR="003C7981" w:rsidRPr="00170AC9">
              <w:rPr>
                <w:rStyle w:val="Hyperlink"/>
              </w:rPr>
              <w:t>Objectives</w:t>
            </w:r>
          </w:hyperlink>
          <w:r w:rsidR="00170AC9" w:rsidRPr="00170AC9">
            <w:rPr>
              <w:rStyle w:val="Hyperlink"/>
            </w:rPr>
            <w:t xml:space="preserve"> </w:t>
          </w:r>
          <w:r w:rsidR="00170AC9" w:rsidRPr="00170AC9">
            <w:rPr>
              <w:rStyle w:val="Hyperlink"/>
              <w:u w:val="none"/>
            </w:rPr>
            <w:t>of business plan</w:t>
          </w:r>
        </w:p>
        <w:p w14:paraId="33731463" w14:textId="77777777" w:rsidR="003A35D9" w:rsidRDefault="007B1E36">
          <w:pPr>
            <w:pStyle w:val="TOC1"/>
            <w:tabs>
              <w:tab w:val="right" w:leader="dot" w:pos="9350"/>
            </w:tabs>
            <w:rPr>
              <w:b w:val="0"/>
              <w:bCs w:val="0"/>
              <w:noProof/>
              <w:color w:val="auto"/>
              <w:sz w:val="22"/>
              <w:szCs w:val="22"/>
            </w:rPr>
          </w:pPr>
          <w:hyperlink w:anchor="_Toc340506956" w:history="1">
            <w:r w:rsidR="003C7981">
              <w:rPr>
                <w:rStyle w:val="Hyperlink"/>
                <w:noProof/>
              </w:rPr>
              <w:t xml:space="preserve">Description of </w:t>
            </w:r>
            <w:r w:rsidR="00170AC9">
              <w:rPr>
                <w:rStyle w:val="Hyperlink"/>
                <w:noProof/>
              </w:rPr>
              <w:t>School</w:t>
            </w:r>
            <w:r w:rsidR="003C7981">
              <w:rPr>
                <w:noProof/>
                <w:webHidden/>
              </w:rPr>
              <w:tab/>
            </w:r>
            <w:r w:rsidR="003C7981">
              <w:rPr>
                <w:noProof/>
                <w:webHidden/>
              </w:rPr>
              <w:fldChar w:fldCharType="begin"/>
            </w:r>
            <w:r w:rsidR="003C7981">
              <w:rPr>
                <w:noProof/>
                <w:webHidden/>
              </w:rPr>
              <w:instrText xml:space="preserve"> PAGEREF _Toc340506956 \h </w:instrText>
            </w:r>
            <w:r w:rsidR="003C7981">
              <w:rPr>
                <w:noProof/>
                <w:webHidden/>
              </w:rPr>
            </w:r>
            <w:r w:rsidR="003C7981">
              <w:rPr>
                <w:noProof/>
                <w:webHidden/>
              </w:rPr>
              <w:fldChar w:fldCharType="separate"/>
            </w:r>
            <w:r w:rsidR="007276FB">
              <w:rPr>
                <w:noProof/>
                <w:webHidden/>
              </w:rPr>
              <w:t>3</w:t>
            </w:r>
            <w:r w:rsidR="003C7981">
              <w:rPr>
                <w:noProof/>
                <w:webHidden/>
              </w:rPr>
              <w:fldChar w:fldCharType="end"/>
            </w:r>
          </w:hyperlink>
        </w:p>
        <w:p w14:paraId="60E1F021" w14:textId="77777777" w:rsidR="003A35D9" w:rsidRPr="00170AC9" w:rsidRDefault="00170AC9" w:rsidP="000046A5">
          <w:pPr>
            <w:pStyle w:val="TOC2"/>
            <w:rPr>
              <w:color w:val="auto"/>
            </w:rPr>
          </w:pPr>
          <w:r w:rsidRPr="00170AC9">
            <w:rPr>
              <w:rStyle w:val="Hyperlink"/>
              <w:u w:val="none"/>
            </w:rPr>
            <w:t xml:space="preserve">Pupil </w:t>
          </w:r>
          <w:r w:rsidR="006F58D2">
            <w:rPr>
              <w:rStyle w:val="Hyperlink"/>
              <w:u w:val="none"/>
            </w:rPr>
            <w:t>N</w:t>
          </w:r>
          <w:r w:rsidRPr="00170AC9">
            <w:rPr>
              <w:rStyle w:val="Hyperlink"/>
              <w:u w:val="none"/>
            </w:rPr>
            <w:t xml:space="preserve">umbers </w:t>
          </w:r>
          <w:r w:rsidR="006F58D2">
            <w:rPr>
              <w:rStyle w:val="Hyperlink"/>
              <w:u w:val="none"/>
            </w:rPr>
            <w:t>F</w:t>
          </w:r>
          <w:r w:rsidRPr="00170AC9">
            <w:rPr>
              <w:rStyle w:val="Hyperlink"/>
              <w:u w:val="none"/>
            </w:rPr>
            <w:t>orecast</w:t>
          </w:r>
        </w:p>
        <w:p w14:paraId="0973CAFA" w14:textId="6C0D5342" w:rsidR="003A35D9" w:rsidRDefault="006F58D2" w:rsidP="00F57B05">
          <w:pPr>
            <w:pStyle w:val="TOC2"/>
            <w:rPr>
              <w:color w:val="auto"/>
            </w:rPr>
          </w:pPr>
          <w:r>
            <w:t>Financial Years Forecasts</w:t>
          </w:r>
          <w:r w:rsidR="00170AC9">
            <w:rPr>
              <w:color w:val="auto"/>
            </w:rPr>
            <w:t xml:space="preserve"> </w:t>
          </w:r>
          <w:r>
            <w:t xml:space="preserve"> </w:t>
          </w:r>
        </w:p>
        <w:p w14:paraId="3A3E94B0" w14:textId="77777777" w:rsidR="003A35D9" w:rsidRDefault="006F58D2" w:rsidP="000046A5">
          <w:pPr>
            <w:pStyle w:val="TOC2"/>
            <w:rPr>
              <w:color w:val="auto"/>
            </w:rPr>
          </w:pPr>
          <w:r>
            <w:t>Impact of COVID19</w:t>
          </w:r>
        </w:p>
        <w:p w14:paraId="0DDB02CD" w14:textId="181EABBE" w:rsidR="003A35D9" w:rsidRDefault="00F57B05">
          <w:pPr>
            <w:pStyle w:val="TOC1"/>
            <w:tabs>
              <w:tab w:val="right" w:leader="dot" w:pos="9350"/>
            </w:tabs>
            <w:rPr>
              <w:b w:val="0"/>
              <w:bCs w:val="0"/>
              <w:noProof/>
              <w:color w:val="auto"/>
              <w:sz w:val="22"/>
              <w:szCs w:val="22"/>
            </w:rPr>
          </w:pPr>
          <w:r>
            <w:t>Extra Ordinary E</w:t>
          </w:r>
          <w:hyperlink w:anchor="_Toc340506968" w:history="1">
            <w:r>
              <w:rPr>
                <w:rStyle w:val="Hyperlink"/>
                <w:noProof/>
              </w:rPr>
              <w:t>xpenditure &amp; COVID19</w:t>
            </w:r>
            <w:r w:rsidR="000A2769">
              <w:rPr>
                <w:rStyle w:val="Hyperlink"/>
                <w:noProof/>
              </w:rPr>
              <w:t xml:space="preserve"> </w:t>
            </w:r>
            <w:r w:rsidR="003C7981">
              <w:rPr>
                <w:noProof/>
                <w:webHidden/>
              </w:rPr>
              <w:tab/>
            </w:r>
            <w:r w:rsidR="003C7981">
              <w:rPr>
                <w:noProof/>
                <w:webHidden/>
              </w:rPr>
              <w:fldChar w:fldCharType="begin"/>
            </w:r>
            <w:r w:rsidR="003C7981">
              <w:rPr>
                <w:noProof/>
                <w:webHidden/>
              </w:rPr>
              <w:instrText xml:space="preserve"> PAGEREF _Toc340506968 \h </w:instrText>
            </w:r>
            <w:r w:rsidR="003C7981">
              <w:rPr>
                <w:noProof/>
                <w:webHidden/>
              </w:rPr>
            </w:r>
            <w:r w:rsidR="003C7981">
              <w:rPr>
                <w:noProof/>
                <w:webHidden/>
              </w:rPr>
              <w:fldChar w:fldCharType="separate"/>
            </w:r>
            <w:r w:rsidR="007276FB">
              <w:rPr>
                <w:noProof/>
                <w:webHidden/>
              </w:rPr>
              <w:t>6</w:t>
            </w:r>
            <w:r w:rsidR="003C7981">
              <w:rPr>
                <w:noProof/>
                <w:webHidden/>
              </w:rPr>
              <w:fldChar w:fldCharType="end"/>
            </w:r>
          </w:hyperlink>
        </w:p>
        <w:p w14:paraId="2607244D" w14:textId="78DFB710" w:rsidR="003A35D9" w:rsidRDefault="000046A5" w:rsidP="000046A5">
          <w:pPr>
            <w:pStyle w:val="TOC2"/>
            <w:rPr>
              <w:color w:val="auto"/>
            </w:rPr>
          </w:pPr>
          <w:r>
            <w:t xml:space="preserve">Financil Review </w:t>
          </w:r>
          <w:r w:rsidR="00F57B05">
            <w:t xml:space="preserve">and Impact on Financial Postion </w:t>
          </w:r>
        </w:p>
        <w:p w14:paraId="7B086FCB" w14:textId="77777777" w:rsidR="003A35D9" w:rsidRDefault="006F58D2" w:rsidP="000046A5">
          <w:pPr>
            <w:pStyle w:val="TOC2"/>
            <w:rPr>
              <w:color w:val="auto"/>
            </w:rPr>
          </w:pPr>
          <w:r>
            <w:t xml:space="preserve">COVID19 </w:t>
          </w:r>
          <w:hyperlink w:anchor="_Toc340506970" w:history="1">
            <w:r w:rsidRPr="006F58D2">
              <w:rPr>
                <w:rStyle w:val="Hyperlink"/>
                <w:u w:val="none"/>
              </w:rPr>
              <w:t>Funding</w:t>
            </w:r>
          </w:hyperlink>
          <w:r w:rsidRPr="006F58D2">
            <w:rPr>
              <w:rStyle w:val="Hyperlink"/>
              <w:u w:val="none"/>
            </w:rPr>
            <w:t xml:space="preserve"> Allowance</w:t>
          </w:r>
        </w:p>
        <w:p w14:paraId="0DB5A613" w14:textId="77777777" w:rsidR="003A35D9" w:rsidRPr="000046A5" w:rsidRDefault="007B1E36" w:rsidP="000046A5">
          <w:pPr>
            <w:pStyle w:val="TOC2"/>
            <w:rPr>
              <w:color w:val="auto"/>
            </w:rPr>
          </w:pPr>
          <w:hyperlink w:anchor="_Toc340506971" w:history="1">
            <w:r w:rsidR="000046A5" w:rsidRPr="000046A5">
              <w:rPr>
                <w:rStyle w:val="Hyperlink"/>
              </w:rPr>
              <w:t>Additional</w:t>
            </w:r>
          </w:hyperlink>
          <w:r w:rsidR="000046A5" w:rsidRPr="000046A5">
            <w:rPr>
              <w:rStyle w:val="Hyperlink"/>
              <w:u w:val="none"/>
            </w:rPr>
            <w:t xml:space="preserve"> Funding Request</w:t>
          </w:r>
        </w:p>
        <w:p w14:paraId="0CB0ECF7" w14:textId="77777777" w:rsidR="003A35D9" w:rsidRDefault="007B1E36">
          <w:pPr>
            <w:pStyle w:val="TOC1"/>
            <w:tabs>
              <w:tab w:val="right" w:leader="dot" w:pos="9350"/>
            </w:tabs>
            <w:rPr>
              <w:b w:val="0"/>
              <w:bCs w:val="0"/>
              <w:noProof/>
              <w:color w:val="auto"/>
              <w:sz w:val="22"/>
              <w:szCs w:val="22"/>
            </w:rPr>
          </w:pPr>
          <w:hyperlink w:anchor="_Toc340506973" w:history="1">
            <w:r w:rsidR="003C7981">
              <w:rPr>
                <w:rStyle w:val="Hyperlink"/>
                <w:noProof/>
              </w:rPr>
              <w:t>Appendix</w:t>
            </w:r>
            <w:r w:rsidR="003C7981">
              <w:rPr>
                <w:noProof/>
                <w:webHidden/>
              </w:rPr>
              <w:tab/>
            </w:r>
            <w:r w:rsidR="003C7981">
              <w:rPr>
                <w:noProof/>
                <w:webHidden/>
              </w:rPr>
              <w:fldChar w:fldCharType="begin"/>
            </w:r>
            <w:r w:rsidR="003C7981">
              <w:rPr>
                <w:noProof/>
                <w:webHidden/>
              </w:rPr>
              <w:instrText xml:space="preserve"> PAGEREF _Toc340506973 \h </w:instrText>
            </w:r>
            <w:r w:rsidR="003C7981">
              <w:rPr>
                <w:noProof/>
                <w:webHidden/>
              </w:rPr>
            </w:r>
            <w:r w:rsidR="003C7981">
              <w:rPr>
                <w:noProof/>
                <w:webHidden/>
              </w:rPr>
              <w:fldChar w:fldCharType="separate"/>
            </w:r>
            <w:r w:rsidR="007276FB">
              <w:rPr>
                <w:noProof/>
                <w:webHidden/>
              </w:rPr>
              <w:t>9</w:t>
            </w:r>
            <w:r w:rsidR="003C7981">
              <w:rPr>
                <w:noProof/>
                <w:webHidden/>
              </w:rPr>
              <w:fldChar w:fldCharType="end"/>
            </w:r>
          </w:hyperlink>
        </w:p>
        <w:p w14:paraId="7A7F6CD6" w14:textId="77777777" w:rsidR="003A35D9" w:rsidRDefault="007B1E36" w:rsidP="000046A5">
          <w:pPr>
            <w:pStyle w:val="TOC2"/>
            <w:rPr>
              <w:color w:val="auto"/>
            </w:rPr>
          </w:pPr>
          <w:hyperlink w:anchor="_Toc340506974" w:history="1">
            <w:r w:rsidR="000046A5">
              <w:rPr>
                <w:rStyle w:val="Hyperlink"/>
              </w:rPr>
              <w:t>COVID19</w:t>
            </w:r>
          </w:hyperlink>
          <w:r w:rsidR="000046A5">
            <w:rPr>
              <w:rStyle w:val="Hyperlink"/>
            </w:rPr>
            <w:t xml:space="preserve"> </w:t>
          </w:r>
          <w:r w:rsidR="000046A5" w:rsidRPr="000046A5">
            <w:rPr>
              <w:rStyle w:val="Hyperlink"/>
              <w:u w:val="none"/>
            </w:rPr>
            <w:t>Impact on Other Income</w:t>
          </w:r>
        </w:p>
        <w:p w14:paraId="057F34EC" w14:textId="77777777" w:rsidR="003A35D9" w:rsidRDefault="007B1E36" w:rsidP="000046A5">
          <w:pPr>
            <w:pStyle w:val="TOC2"/>
            <w:rPr>
              <w:color w:val="auto"/>
            </w:rPr>
          </w:pPr>
          <w:hyperlink w:anchor="_Toc340506976" w:history="1">
            <w:r w:rsidR="003C7981">
              <w:rPr>
                <w:rStyle w:val="Hyperlink"/>
              </w:rPr>
              <w:t>Cash Flow</w:t>
            </w:r>
          </w:hyperlink>
          <w:hyperlink w:anchor="_Toc340506983" w:history="1"/>
        </w:p>
        <w:p w14:paraId="7C1DF9DA" w14:textId="77777777" w:rsidR="003A35D9" w:rsidRDefault="003C7981">
          <w:r>
            <w:rPr>
              <w:b/>
              <w:bCs/>
              <w:sz w:val="26"/>
              <w:szCs w:val="26"/>
            </w:rPr>
            <w:fldChar w:fldCharType="end"/>
          </w:r>
        </w:p>
      </w:sdtContent>
    </w:sdt>
    <w:p w14:paraId="25072246" w14:textId="77777777" w:rsidR="003A35D9" w:rsidRDefault="003A35D9">
      <w:pPr>
        <w:sectPr w:rsidR="003A35D9">
          <w:pgSz w:w="12240" w:h="15840" w:code="1"/>
          <w:pgMar w:top="1080" w:right="1440" w:bottom="1080" w:left="1440" w:header="720" w:footer="576" w:gutter="0"/>
          <w:pgNumType w:start="0"/>
          <w:cols w:space="720"/>
          <w:titlePg/>
          <w:docGrid w:linePitch="360"/>
        </w:sectPr>
      </w:pPr>
    </w:p>
    <w:p w14:paraId="1DBA977F" w14:textId="77777777" w:rsidR="003A35D9" w:rsidRDefault="003C7981">
      <w:pPr>
        <w:pStyle w:val="Heading1"/>
      </w:pPr>
      <w:bookmarkStart w:id="0" w:name="_Toc340506951"/>
      <w:r>
        <w:lastRenderedPageBreak/>
        <w:t>Executive Summary</w:t>
      </w:r>
      <w:bookmarkEnd w:id="0"/>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C5380" w14:paraId="740D32D9"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A52A23B" w14:textId="77777777" w:rsidR="007C5380" w:rsidRDefault="007C5380" w:rsidP="007C5380">
            <w:pPr>
              <w:pStyle w:val="Icon"/>
              <w:rPr>
                <w:u w:val="double"/>
              </w:rPr>
            </w:pPr>
            <w:r>
              <w:rPr>
                <w:noProof/>
              </w:rPr>
              <mc:AlternateContent>
                <mc:Choice Requires="wpg">
                  <w:drawing>
                    <wp:inline distT="0" distB="0" distL="0" distR="0" wp14:anchorId="68011EF6" wp14:editId="0E0DC0E0">
                      <wp:extent cx="228600" cy="228600"/>
                      <wp:effectExtent l="0" t="0" r="0" b="0"/>
                      <wp:docPr id="4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8" name="Oval 48"/>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9" name="Freeform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5E03A6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Oa2pKNXBQAAQREAAA4AAAAAAAAAAAAAAAAA&#10;LgIAAGRycy9lMm9Eb2MueG1sUEsBAi0AFAAGAAgAAAAhAPgMKZnYAAAAAwEAAA8AAAAAAAAAAAAA&#10;AAAAsQcAAGRycy9kb3ducmV2LnhtbFBLBQYAAAAABAAEAPMAAAC2CAAAAAA=&#10;">
                      <v:oval id="Oval 4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" fillcolor="#f24f4f" stroked="f" strokeweight="0">
                        <v:stroke joinstyle="miter"/>
                        <o:lock v:ext="edit" aspectratio="t"/>
                      </v:oval>
                      <v:shape id="Freeform 1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6B9F962D" w14:textId="77777777" w:rsidR="007B1E36" w:rsidRDefault="007B1E36" w:rsidP="007B1E36">
            <w:pPr>
              <w:pStyle w:val="TipText"/>
              <w:cnfStyle w:val="000000000000" w:firstRow="0" w:lastRow="0" w:firstColumn="0" w:lastColumn="0" w:oddVBand="0" w:evenVBand="0" w:oddHBand="0" w:evenHBand="0" w:firstRowFirstColumn="0" w:firstRowLastColumn="0" w:lastRowFirstColumn="0" w:lastRowLastColumn="0"/>
            </w:pPr>
            <w:r>
              <w:t xml:space="preserve">Example: </w:t>
            </w:r>
          </w:p>
          <w:sdt>
            <w:sdtPr>
              <w:id w:val="1992667956"/>
              <w:placeholder>
                <w:docPart w:val="8889488EEC4D48D2BB8C88E18ECF3FFF"/>
              </w:placeholder>
              <w:temporary/>
              <w:showingPlcHdr/>
              <w15:appearance w15:val="hidden"/>
            </w:sdtPr>
            <w:sdtContent>
              <w:p w14:paraId="1B35C71F" w14:textId="67A9794E" w:rsidR="007B1E36" w:rsidRPr="007C5380" w:rsidRDefault="007B1E36" w:rsidP="007B1E36">
                <w:pPr>
                  <w:pStyle w:val="TipText"/>
                  <w:cnfStyle w:val="000000000000" w:firstRow="0" w:lastRow="0" w:firstColumn="0" w:lastColumn="0" w:oddVBand="0" w:evenVBand="0" w:oddHBand="0" w:evenHBand="0" w:firstRowFirstColumn="0" w:firstRowLastColumn="0" w:lastRowFirstColumn="0" w:lastRowLastColumn="0"/>
                </w:pPr>
                <w:r w:rsidRPr="007C5380">
                  <w:t xml:space="preserve">Write this last so that you can summarize the most important points from your business plan. </w:t>
                </w:r>
              </w:p>
              <w:p w14:paraId="7924A801" w14:textId="77777777" w:rsidR="007B1E36" w:rsidRPr="007C5380" w:rsidRDefault="007B1E36" w:rsidP="007B1E36">
                <w:pPr>
                  <w:pStyle w:val="TipText"/>
                  <w:cnfStyle w:val="000000000000" w:firstRow="0" w:lastRow="0" w:firstColumn="0" w:lastColumn="0" w:oddVBand="0" w:evenVBand="0" w:oddHBand="0" w:evenHBand="0" w:firstRowFirstColumn="0" w:firstRowLastColumn="0" w:lastRowFirstColumn="0" w:lastRowLastColumn="0"/>
                </w:pPr>
                <w:r w:rsidRPr="007C5380">
                  <w:t>Provide a concise but positive description of your company, including objectives and accomplishments. For example, if your company is established, consider describing what it set out to do, how it has accomplished goals to date, and what lies ahead. If new, summarize what you intend to do, how and when you intend to do it, and how you think you can overcome major obstacles (such as competition).</w:t>
                </w:r>
              </w:p>
              <w:p w14:paraId="0E4E33F7" w14:textId="77777777" w:rsidR="007B1E36" w:rsidRPr="007C5380" w:rsidRDefault="007B1E36" w:rsidP="007B1E36">
                <w:pPr>
                  <w:pStyle w:val="TipText"/>
                  <w:cnfStyle w:val="000000000000" w:firstRow="0" w:lastRow="0" w:firstColumn="0" w:lastColumn="0" w:oddVBand="0" w:evenVBand="0" w:oddHBand="0" w:evenHBand="0" w:firstRowFirstColumn="0" w:firstRowLastColumn="0" w:lastRowFirstColumn="0" w:lastRowLastColumn="0"/>
                </w:pPr>
                <w:r w:rsidRPr="007C5380">
                  <w:t>You can also choose to use the following four subheadings to organize and help present the information for your executive summary.</w:t>
                </w:r>
              </w:p>
              <w:p w14:paraId="692C391C" w14:textId="77777777" w:rsidR="007B1E36" w:rsidRDefault="007B1E36" w:rsidP="007B1E36">
                <w:pPr>
                  <w:pStyle w:val="TipText"/>
                  <w:cnfStyle w:val="000000000000" w:firstRow="0" w:lastRow="0" w:firstColumn="0" w:lastColumn="0" w:oddVBand="0" w:evenVBand="0" w:oddHBand="0" w:evenHBand="0" w:firstRowFirstColumn="0" w:firstRowLastColumn="0" w:lastRowFirstColumn="0" w:lastRowLastColumn="0"/>
                </w:pPr>
                <w:r w:rsidRPr="007C5380">
                  <w:t>Note: to delete any tip, such as this one, just click the tip text and then press the spacebar.</w:t>
                </w:r>
              </w:p>
            </w:sdtContent>
          </w:sdt>
          <w:p w14:paraId="35DCD612" w14:textId="6097D1B8" w:rsidR="007C5380" w:rsidRPr="007C5380" w:rsidRDefault="007C5380" w:rsidP="007B1E36">
            <w:pPr>
              <w:pStyle w:val="TipText"/>
              <w:cnfStyle w:val="000000000000" w:firstRow="0" w:lastRow="0" w:firstColumn="0" w:lastColumn="0" w:oddVBand="0" w:evenVBand="0" w:oddHBand="0" w:evenHBand="0" w:firstRowFirstColumn="0" w:firstRowLastColumn="0" w:lastRowFirstColumn="0" w:lastRowLastColumn="0"/>
            </w:pPr>
          </w:p>
        </w:tc>
      </w:tr>
    </w:tbl>
    <w:p w14:paraId="3964A585" w14:textId="77777777" w:rsidR="007C5380" w:rsidRDefault="007C5380"/>
    <w:p w14:paraId="652EAE5D" w14:textId="77777777" w:rsidR="003A35D9" w:rsidRDefault="003C7981">
      <w:pPr>
        <w:pStyle w:val="Heading2"/>
      </w:pPr>
      <w:bookmarkStart w:id="1" w:name="_Toc340506952"/>
      <w:r>
        <w:t>Highlights</w:t>
      </w:r>
      <w:bookmarkEnd w:id="1"/>
      <w:r w:rsidR="00170AC9">
        <w:t xml:space="preserve"> of re-structure</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C5380" w14:paraId="467F6B38"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AE417D3" w14:textId="77777777" w:rsidR="007C5380" w:rsidRDefault="007C5380" w:rsidP="003C7981">
            <w:pPr>
              <w:pStyle w:val="Icon"/>
            </w:pPr>
            <w:r>
              <w:rPr>
                <w:noProof/>
              </w:rPr>
              <mc:AlternateContent>
                <mc:Choice Requires="wpg">
                  <w:drawing>
                    <wp:inline distT="0" distB="0" distL="0" distR="0" wp14:anchorId="40AD0E5E" wp14:editId="4A0D0071">
                      <wp:extent cx="228600" cy="228600"/>
                      <wp:effectExtent l="0" t="0" r="0" b="0"/>
                      <wp:docPr id="2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1" name="Oval 2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22" name="Freeform 2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7B8BE6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SUKD7U0FAABBEQAADgAAAAAAAAAAAAAAAAAuAgAAZHJzL2Uy&#10;b0RvYy54bWxQSwECLQAUAAYACAAAACEA+AwpmdgAAAADAQAADwAAAAAAAAAAAAAAAACnBwAAZHJz&#10;L2Rvd25yZXYueG1sUEsFBgAAAAAEAAQA8wAAAKwIAAAAAA==&#10;">
                      <v:oval id="Oval 2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" fillcolor="#f24f4f" stroked="f" strokeweight="0">
                        <v:stroke joinstyle="miter"/>
                        <o:lock v:ext="edit" aspectratio="t"/>
                      </v:oval>
                      <v:shape id="Freeform 2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71C8FC2E" w14:textId="098CBBCD" w:rsidR="007C5380" w:rsidRDefault="007B1E36" w:rsidP="001752B9">
            <w:pPr>
              <w:pStyle w:val="TipText"/>
              <w:cnfStyle w:val="000000000000" w:firstRow="0" w:lastRow="0" w:firstColumn="0" w:lastColumn="0" w:oddVBand="0" w:evenVBand="0" w:oddHBand="0" w:evenHBand="0" w:firstRowFirstColumn="0" w:firstRowLastColumn="0" w:lastRowFirstColumn="0" w:lastRowLastColumn="0"/>
            </w:pPr>
            <w:r>
              <w:t xml:space="preserve">Example: </w:t>
            </w:r>
            <w:r w:rsidR="001752B9">
              <w:t>Summarize reasons for the restructure and impact on school balances due to delay in re-structure due to COVID19</w:t>
            </w:r>
          </w:p>
        </w:tc>
      </w:tr>
    </w:tbl>
    <w:p w14:paraId="21411C96" w14:textId="77777777" w:rsidR="00170AC9" w:rsidRDefault="00170AC9">
      <w:pPr>
        <w:pStyle w:val="Heading2"/>
      </w:pPr>
      <w:bookmarkStart w:id="2" w:name="_Toc340506953"/>
    </w:p>
    <w:p w14:paraId="59F266C8" w14:textId="77777777" w:rsidR="003A35D9" w:rsidRDefault="003C7981">
      <w:pPr>
        <w:pStyle w:val="Heading2"/>
      </w:pPr>
      <w:r>
        <w:t>Objectives</w:t>
      </w:r>
      <w:bookmarkEnd w:id="2"/>
      <w:r w:rsidR="00170AC9">
        <w:t xml:space="preserve"> of business plan</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C5380" w14:paraId="6994501D"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435DDAA7" w14:textId="77777777" w:rsidR="007C5380" w:rsidRDefault="007C5380" w:rsidP="003C7981">
            <w:pPr>
              <w:pStyle w:val="NoSpacing"/>
              <w:spacing w:before="40"/>
            </w:pPr>
            <w:r>
              <w:rPr>
                <w:noProof/>
              </w:rPr>
              <mc:AlternateContent>
                <mc:Choice Requires="wpg">
                  <w:drawing>
                    <wp:inline distT="0" distB="0" distL="0" distR="0" wp14:anchorId="6FD6D626" wp14:editId="1FE26D9D">
                      <wp:extent cx="228600" cy="228600"/>
                      <wp:effectExtent l="0" t="0" r="0" b="0"/>
                      <wp:docPr id="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Oval 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 name="Freeform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7D7EC51"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CfwXX9UBQAAPBEAAA4AAAAAAAAAAAAAAAAALgIA&#10;AGRycy9lMm9Eb2MueG1sUEsBAi0AFAAGAAgAAAAhAPgMKZnYAAAAAwEAAA8AAAAAAAAAAAAAAAAA&#10;rgcAAGRycy9kb3ducmV2LnhtbFBLBQYAAAAABAAEAPMAAACzCAAAAAA=&#10;">
                      <v:oval id="Oval 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" fillcolor="#f24f4f" stroked="f" strokeweight="0">
                        <v:stroke joinstyle="miter"/>
                        <o:lock v:ext="edit" aspectratio="t"/>
                      </v:oval>
                      <v:shape id="Freeform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029A03E6" w14:textId="7E19F421" w:rsidR="007C5380" w:rsidRPr="007C5380" w:rsidRDefault="007B1E36" w:rsidP="007C5380">
            <w:pPr>
              <w:pStyle w:val="TipText"/>
              <w:cnfStyle w:val="000000000000" w:firstRow="0" w:lastRow="0" w:firstColumn="0" w:lastColumn="0" w:oddVBand="0" w:evenVBand="0" w:oddHBand="0" w:evenHBand="0" w:firstRowFirstColumn="0" w:firstRowLastColumn="0" w:lastRowFirstColumn="0" w:lastRowLastColumn="0"/>
            </w:pPr>
            <w:r>
              <w:t xml:space="preserve">Example: </w:t>
            </w:r>
            <w:r w:rsidR="001752B9">
              <w:t>Request made to the DfE for additional funding as e-structure can not happen at original plan date due to COVID 19</w:t>
            </w:r>
          </w:p>
        </w:tc>
      </w:tr>
    </w:tbl>
    <w:p w14:paraId="79D26644" w14:textId="1AD466FB" w:rsidR="007C5380" w:rsidRDefault="007C5380" w:rsidP="007C5380"/>
    <w:p w14:paraId="617F5F08" w14:textId="10155C05" w:rsidR="001752B9" w:rsidRDefault="001752B9" w:rsidP="007B1E36">
      <w:pPr>
        <w:pStyle w:val="TipText"/>
      </w:pPr>
    </w:p>
    <w:p w14:paraId="17AA279B" w14:textId="77777777" w:rsidR="000A2769" w:rsidRDefault="000A2769" w:rsidP="007C5380"/>
    <w:p w14:paraId="75BE242C" w14:textId="77777777" w:rsidR="000A2769" w:rsidRDefault="000A2769" w:rsidP="007C5380"/>
    <w:p w14:paraId="1A7E9509" w14:textId="77777777" w:rsidR="00170AC9" w:rsidRDefault="00170AC9" w:rsidP="007C5380"/>
    <w:p w14:paraId="0528473A" w14:textId="77777777" w:rsidR="00170AC9" w:rsidRDefault="00170AC9" w:rsidP="007C5380"/>
    <w:p w14:paraId="75411E16" w14:textId="77777777" w:rsidR="00170AC9" w:rsidRDefault="00170AC9" w:rsidP="007C5380"/>
    <w:p w14:paraId="5E2C1DAA" w14:textId="77777777" w:rsidR="00170AC9" w:rsidRDefault="00170AC9" w:rsidP="007C5380"/>
    <w:p w14:paraId="5D7ADD58" w14:textId="77777777" w:rsidR="00170AC9" w:rsidRDefault="00170AC9" w:rsidP="007C5380"/>
    <w:p w14:paraId="4D8A69F6" w14:textId="77777777" w:rsidR="00170AC9" w:rsidRPr="007C5380" w:rsidRDefault="00170AC9" w:rsidP="007C5380"/>
    <w:p w14:paraId="520FD8E9" w14:textId="77777777" w:rsidR="003A35D9" w:rsidRDefault="003C7981">
      <w:pPr>
        <w:pStyle w:val="Heading1"/>
      </w:pPr>
      <w:bookmarkStart w:id="3" w:name="_Toc340506956"/>
      <w:r>
        <w:lastRenderedPageBreak/>
        <w:t xml:space="preserve">Description of </w:t>
      </w:r>
      <w:bookmarkEnd w:id="3"/>
      <w:r w:rsidR="00170AC9">
        <w:t>School</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C5380" w14:paraId="3F1727B7"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501349E" w14:textId="77777777" w:rsidR="007C5380" w:rsidRDefault="007C5380" w:rsidP="003C7981">
            <w:pPr>
              <w:pStyle w:val="Icon"/>
            </w:pPr>
            <w:r>
              <w:rPr>
                <w:noProof/>
              </w:rPr>
              <mc:AlternateContent>
                <mc:Choice Requires="wpg">
                  <w:drawing>
                    <wp:inline distT="0" distB="0" distL="0" distR="0" wp14:anchorId="4C93D29C" wp14:editId="5E039BD0">
                      <wp:extent cx="228600" cy="228600"/>
                      <wp:effectExtent l="0" t="0" r="0" b="0"/>
                      <wp:docPr id="6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6" name="Oval 66"/>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7" name="Freeform 2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C750B6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IZ83dVkFAABBEQAADgAAAAAAAAAAAAAA&#10;AAAuAgAAZHJzL2Uyb0RvYy54bWxQSwECLQAUAAYACAAAACEA+AwpmdgAAAADAQAADwAAAAAAAAAA&#10;AAAAAACzBwAAZHJzL2Rvd25yZXYueG1sUEsFBgAAAAAEAAQA8wAAALgIAAAAAA==&#10;">
                      <v:oval id="Oval 6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" fillcolor="#f24f4f" stroked="f" strokeweight="0">
                        <v:stroke joinstyle="miter"/>
                        <o:lock v:ext="edit" aspectratio="t"/>
                      </v:oval>
                      <v:shape id="Freeform 2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5A4C604C" w14:textId="7D35EBE1" w:rsidR="007C5380" w:rsidRPr="007C5380" w:rsidRDefault="007B1E36" w:rsidP="007C5380">
            <w:pPr>
              <w:pStyle w:val="TipText"/>
              <w:cnfStyle w:val="000000000000" w:firstRow="0" w:lastRow="0" w:firstColumn="0" w:lastColumn="0" w:oddVBand="0" w:evenVBand="0" w:oddHBand="0" w:evenHBand="0" w:firstRowFirstColumn="0" w:firstRowLastColumn="0" w:lastRowFirstColumn="0" w:lastRowLastColumn="0"/>
            </w:pPr>
            <w:r>
              <w:t xml:space="preserve">Example: </w:t>
            </w:r>
            <w:r w:rsidR="001752B9">
              <w:t xml:space="preserve">Description of your school in terms of current pupil cohort and current academies year data along with </w:t>
            </w:r>
            <w:proofErr w:type="spellStart"/>
            <w:r w:rsidR="001752B9">
              <w:t>Ofsted</w:t>
            </w:r>
            <w:proofErr w:type="spellEnd"/>
            <w:r w:rsidR="001752B9">
              <w:t xml:space="preserve"> rating </w:t>
            </w:r>
            <w:proofErr w:type="spellStart"/>
            <w:r w:rsidR="001752B9">
              <w:t>etc</w:t>
            </w:r>
            <w:proofErr w:type="spellEnd"/>
          </w:p>
        </w:tc>
      </w:tr>
    </w:tbl>
    <w:p w14:paraId="765B64BB" w14:textId="77777777" w:rsidR="007C5380" w:rsidRDefault="007C5380"/>
    <w:p w14:paraId="2B343E30" w14:textId="77777777" w:rsidR="003A35D9" w:rsidRDefault="00170AC9">
      <w:pPr>
        <w:pStyle w:val="Heading2"/>
      </w:pPr>
      <w:r>
        <w:t xml:space="preserve">Pupil Number Forecast </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C5380" w14:paraId="06114E0C"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E4292C7" w14:textId="77777777" w:rsidR="007C5380" w:rsidRDefault="007C5380" w:rsidP="003C7981">
            <w:pPr>
              <w:pStyle w:val="Icon"/>
            </w:pPr>
            <w:r>
              <w:rPr>
                <w:noProof/>
              </w:rPr>
              <mc:AlternateContent>
                <mc:Choice Requires="wpg">
                  <w:drawing>
                    <wp:inline distT="0" distB="0" distL="0" distR="0" wp14:anchorId="4B7D5F0A" wp14:editId="23B3F2BA">
                      <wp:extent cx="228600" cy="228600"/>
                      <wp:effectExtent l="0" t="0" r="0" b="0"/>
                      <wp:docPr id="7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5" name="Oval 9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6" name="Freeform 3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0AA292B"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ES3KchUBQAAQREAAA4AAAAAAAAAAAAAAAAALgIA&#10;AGRycy9lMm9Eb2MueG1sUEsBAi0AFAAGAAgAAAAhAPgMKZnYAAAAAwEAAA8AAAAAAAAAAAAAAAAA&#10;rgcAAGRycy9kb3ducmV2LnhtbFBLBQYAAAAABAAEAPMAAACzCAAAAAA=&#10;">
                      <v:oval id="Oval 9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" fillcolor="#f24f4f" stroked="f" strokeweight="0">
                        <v:stroke joinstyle="miter"/>
                        <o:lock v:ext="edit" aspectratio="t"/>
                      </v:oval>
                      <v:shape id="Freeform 3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7274CE0A" w14:textId="2EB94EDD" w:rsidR="007C5380" w:rsidRDefault="007B1E36" w:rsidP="001752B9">
            <w:pPr>
              <w:pStyle w:val="TipText"/>
              <w:cnfStyle w:val="000000000000" w:firstRow="0" w:lastRow="0" w:firstColumn="0" w:lastColumn="0" w:oddVBand="0" w:evenVBand="0" w:oddHBand="0" w:evenHBand="0" w:firstRowFirstColumn="0" w:firstRowLastColumn="0" w:lastRowFirstColumn="0" w:lastRowLastColumn="0"/>
            </w:pPr>
            <w:proofErr w:type="spellStart"/>
            <w:r>
              <w:t>Example;</w:t>
            </w:r>
            <w:r w:rsidR="001752B9">
              <w:t>Pupil</w:t>
            </w:r>
            <w:proofErr w:type="spellEnd"/>
            <w:r w:rsidR="001752B9">
              <w:t xml:space="preserve"> number forecast to link with the reasons for the restructure </w:t>
            </w:r>
          </w:p>
        </w:tc>
      </w:tr>
    </w:tbl>
    <w:p w14:paraId="60EBD1F0" w14:textId="77777777" w:rsidR="007C5380" w:rsidRDefault="007C5380"/>
    <w:p w14:paraId="51E1CB23" w14:textId="77777777" w:rsidR="007C5380" w:rsidRDefault="00170AC9">
      <w:pPr>
        <w:pStyle w:val="Heading2"/>
      </w:pPr>
      <w:r>
        <w:t>Financial Years Forecasts</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C5380" w14:paraId="41687CFD"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E3AED95" w14:textId="77777777" w:rsidR="007C5380" w:rsidRDefault="007C5380" w:rsidP="003C7981">
            <w:pPr>
              <w:pStyle w:val="Icon"/>
            </w:pPr>
            <w:r>
              <w:rPr>
                <w:noProof/>
              </w:rPr>
              <mc:AlternateContent>
                <mc:Choice Requires="wpg">
                  <w:drawing>
                    <wp:inline distT="0" distB="0" distL="0" distR="0" wp14:anchorId="49739938" wp14:editId="72C9D667">
                      <wp:extent cx="228600" cy="228600"/>
                      <wp:effectExtent l="0" t="0" r="0" b="0"/>
                      <wp:docPr id="3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6" name="Oval 36"/>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37" name="Freeform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0E929A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EKfiP1kFAABBEQAADgAAAAAAAAAAAAAA&#10;AAAuAgAAZHJzL2Uyb0RvYy54bWxQSwECLQAUAAYACAAAACEA+AwpmdgAAAADAQAADwAAAAAAAAAA&#10;AAAAAACzBwAAZHJzL2Rvd25yZXYueG1sUEsFBgAAAAAEAAQA8wAAALgIAAAAAA==&#10;">
                      <v:oval id="Oval 3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" fillcolor="#f24f4f" stroked="f" strokeweight="0">
                        <v:stroke joinstyle="miter"/>
                        <o:lock v:ext="edit" aspectratio="t"/>
                      </v:oval>
                      <v:shape id="Freeform 37"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00FB3D3A" w14:textId="6BB9FEAE" w:rsidR="007C5380" w:rsidRPr="007C5380" w:rsidRDefault="007B1E36" w:rsidP="001752B9">
            <w:pPr>
              <w:pStyle w:val="TipText"/>
              <w:cnfStyle w:val="000000000000" w:firstRow="0" w:lastRow="0" w:firstColumn="0" w:lastColumn="0" w:oddVBand="0" w:evenVBand="0" w:oddHBand="0" w:evenHBand="0" w:firstRowFirstColumn="0" w:firstRowLastColumn="0" w:lastRowFirstColumn="0" w:lastRowLastColumn="0"/>
            </w:pPr>
            <w:r>
              <w:t xml:space="preserve">Example: </w:t>
            </w:r>
            <w:proofErr w:type="spellStart"/>
            <w:r w:rsidR="001752B9">
              <w:t>Summarise</w:t>
            </w:r>
            <w:proofErr w:type="spellEnd"/>
            <w:r w:rsidR="001752B9">
              <w:t xml:space="preserve"> key your schools financial forecast for the next 5 years with and without re-structure </w:t>
            </w:r>
          </w:p>
        </w:tc>
      </w:tr>
    </w:tbl>
    <w:p w14:paraId="608FC21D" w14:textId="77777777" w:rsidR="003A35D9" w:rsidRDefault="003A35D9"/>
    <w:p w14:paraId="0616AD6D" w14:textId="77777777" w:rsidR="00170AC9" w:rsidRDefault="00170AC9">
      <w:r>
        <w:rPr>
          <w:noProof/>
        </w:rPr>
        <w:drawing>
          <wp:inline distT="0" distB="0" distL="0" distR="0" wp14:anchorId="44331E2F" wp14:editId="4479F70B">
            <wp:extent cx="5943600" cy="2133600"/>
            <wp:effectExtent l="0" t="0" r="0" b="0"/>
            <wp:docPr id="7" name="Chart 7" descr="Financial overview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F07EEBD" w14:textId="77777777" w:rsidR="006F58D2" w:rsidRDefault="006F58D2">
      <w:pPr>
        <w:pStyle w:val="Heading2"/>
      </w:pPr>
    </w:p>
    <w:p w14:paraId="5E5E8EB7" w14:textId="30FB10D4" w:rsidR="006F58D2" w:rsidRPr="006F58D2" w:rsidRDefault="001752B9" w:rsidP="006F58D2">
      <w:r>
        <w:rPr>
          <w:noProof/>
        </w:rPr>
        <w:drawing>
          <wp:inline distT="0" distB="0" distL="0" distR="0" wp14:anchorId="2AC1596D" wp14:editId="70CACA96">
            <wp:extent cx="5943600" cy="2133600"/>
            <wp:effectExtent l="0" t="0" r="0" b="0"/>
            <wp:docPr id="11" name="Chart 11" descr="Financial overview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C95FC50" w14:textId="77777777" w:rsidR="006F58D2" w:rsidRDefault="006F58D2">
      <w:pPr>
        <w:pStyle w:val="Heading2"/>
      </w:pPr>
    </w:p>
    <w:p w14:paraId="1CA4D337" w14:textId="77777777" w:rsidR="003A35D9" w:rsidRDefault="00170AC9">
      <w:pPr>
        <w:pStyle w:val="Heading2"/>
      </w:pPr>
      <w:r>
        <w:t>Impact of COVID19</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C7981" w14:paraId="4B59FC76"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7A47A44B" w14:textId="77777777" w:rsidR="003C7981" w:rsidRDefault="003C7981" w:rsidP="003C7981">
            <w:pPr>
              <w:pStyle w:val="NoSpacing"/>
              <w:spacing w:before="40"/>
            </w:pPr>
            <w:r>
              <w:rPr>
                <w:noProof/>
              </w:rPr>
              <mc:AlternateContent>
                <mc:Choice Requires="wpg">
                  <w:drawing>
                    <wp:inline distT="0" distB="0" distL="0" distR="0" wp14:anchorId="7EB688B1" wp14:editId="3BA6F5FF">
                      <wp:extent cx="228600" cy="228600"/>
                      <wp:effectExtent l="0" t="0" r="0" b="0"/>
                      <wp:docPr id="14" name="Group 14"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5" name="Oval 1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6" name="Freeform 1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A51AF07" id="Group 14"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MsbD1NUBQAAQREAAA4AAAAAAAAAAAAAAAAALgIA&#10;AGRycy9lMm9Eb2MueG1sUEsBAi0AFAAGAAgAAAAhAPgMKZnYAAAAAwEAAA8AAAAAAAAAAAAAAAAA&#10;rgcAAGRycy9kb3ducmV2LnhtbFBLBQYAAAAABAAEAPMAAACzCAAAAAA=&#10;">
                      <v:oval id="Oval 1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" fillcolor="#f24f4f" stroked="f" strokeweight="0">
                        <v:stroke joinstyle="miter"/>
                        <o:lock v:ext="edit" aspectratio="t"/>
                      </v:oval>
                      <v:shape id="Freeform 1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2976BDBE" w14:textId="63B04A5E" w:rsidR="003C7981" w:rsidRPr="003C7981" w:rsidRDefault="007B1E36" w:rsidP="003C7981">
            <w:pPr>
              <w:pStyle w:val="TipText"/>
              <w:cnfStyle w:val="000000000000" w:firstRow="0" w:lastRow="0" w:firstColumn="0" w:lastColumn="0" w:oddVBand="0" w:evenVBand="0" w:oddHBand="0" w:evenHBand="0" w:firstRowFirstColumn="0" w:firstRowLastColumn="0" w:lastRowFirstColumn="0" w:lastRowLastColumn="0"/>
            </w:pPr>
            <w:r>
              <w:t xml:space="preserve">Examples: </w:t>
            </w:r>
            <w:r w:rsidR="00486307">
              <w:t xml:space="preserve">Union restrictions and delay in re-structure due to COVID 19 </w:t>
            </w:r>
            <w:r>
              <w:t xml:space="preserve">or Loss of income or additional cost for opening the building </w:t>
            </w:r>
          </w:p>
        </w:tc>
      </w:tr>
    </w:tbl>
    <w:p w14:paraId="56371DEC" w14:textId="77777777" w:rsidR="003A35D9" w:rsidRDefault="003A35D9"/>
    <w:p w14:paraId="1B83C585" w14:textId="77777777" w:rsidR="00170AC9" w:rsidRDefault="00170AC9"/>
    <w:p w14:paraId="293D508A" w14:textId="77777777" w:rsidR="00170AC9" w:rsidRDefault="00170AC9"/>
    <w:p w14:paraId="30479414" w14:textId="206600B4" w:rsidR="00170AC9" w:rsidRDefault="00170AC9"/>
    <w:p w14:paraId="0435C9DE" w14:textId="1E8E0046" w:rsidR="00B9317C" w:rsidRDefault="00B9317C"/>
    <w:p w14:paraId="48AD40DD" w14:textId="4C966179" w:rsidR="00B9317C" w:rsidRDefault="00B9317C"/>
    <w:p w14:paraId="40263D4B" w14:textId="160A3406" w:rsidR="00486307" w:rsidRDefault="00486307"/>
    <w:p w14:paraId="207A927D" w14:textId="195283C1" w:rsidR="00486307" w:rsidRDefault="00486307"/>
    <w:p w14:paraId="0D953B63" w14:textId="31140840" w:rsidR="00486307" w:rsidRDefault="00486307"/>
    <w:p w14:paraId="688D5D6F" w14:textId="77777777" w:rsidR="00486307" w:rsidRDefault="00486307"/>
    <w:p w14:paraId="089955BF" w14:textId="7D7B2B51" w:rsidR="00B9317C" w:rsidRDefault="00B9317C"/>
    <w:p w14:paraId="7939C5B2" w14:textId="77777777" w:rsidR="00B9317C" w:rsidRDefault="00B9317C"/>
    <w:p w14:paraId="450883DB" w14:textId="77777777" w:rsidR="00170AC9" w:rsidRDefault="00170AC9"/>
    <w:p w14:paraId="72B7320F" w14:textId="563FFCF1" w:rsidR="00170AC9" w:rsidRDefault="00170AC9"/>
    <w:p w14:paraId="6FD78E07" w14:textId="3B7092A3" w:rsidR="00F57B05" w:rsidRDefault="00F57B05"/>
    <w:p w14:paraId="68B646DD" w14:textId="33C96959" w:rsidR="00F57B05" w:rsidRDefault="00F57B05"/>
    <w:p w14:paraId="50DB45BC" w14:textId="070F254D" w:rsidR="00F57B05" w:rsidRDefault="00F57B05"/>
    <w:p w14:paraId="6B16B2F1" w14:textId="77777777" w:rsidR="00F57B05" w:rsidRDefault="00F57B05"/>
    <w:p w14:paraId="790870EB" w14:textId="77777777" w:rsidR="003A35D9" w:rsidRDefault="003A35D9"/>
    <w:p w14:paraId="53E0D0CB" w14:textId="34E0590E" w:rsidR="005533A4" w:rsidRDefault="00F57B05">
      <w:pPr>
        <w:pStyle w:val="Heading1"/>
      </w:pPr>
      <w:r>
        <w:lastRenderedPageBreak/>
        <w:t>Extraordinary Expenditures</w:t>
      </w:r>
      <w:r w:rsidR="00C77A65">
        <w:t xml:space="preserve"> and COVID19 Impact</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533A4" w14:paraId="744CC5DE" w14:textId="77777777" w:rsidTr="006F58D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2B6EB76" w14:textId="77777777" w:rsidR="005533A4" w:rsidRDefault="005533A4" w:rsidP="006F58D2">
            <w:pPr>
              <w:pStyle w:val="Icon"/>
            </w:pPr>
            <w:r>
              <w:rPr>
                <w:noProof/>
              </w:rPr>
              <mc:AlternateContent>
                <mc:Choice Requires="wpg">
                  <w:drawing>
                    <wp:inline distT="0" distB="0" distL="0" distR="0" wp14:anchorId="0F380FAE" wp14:editId="74BE4A18">
                      <wp:extent cx="228600" cy="228600"/>
                      <wp:effectExtent l="0" t="0" r="0" b="0"/>
                      <wp:docPr id="6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Oval 6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4" name="Freeform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CE7B781"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Bv1o0BVQUAAEERAAAOAAAAAAAAAAAAAAAAAC4C&#10;AABkcnMvZTJvRG9jLnhtbFBLAQItABQABgAIAAAAIQD4DCmZ2AAAAAMBAAAPAAAAAAAAAAAAAAAA&#10;AK8HAABkcnMvZG93bnJldi54bWxQSwUGAAAAAAQABADzAAAAtAgAAAAA&#10;">
                      <v:oval id="Oval 6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" fillcolor="#f24f4f" stroked="f" strokeweight="0">
                        <v:stroke joinstyle="miter"/>
                        <o:lock v:ext="edit" aspectratio="t"/>
                      </v:oval>
                      <v:shape id="Freeform 6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6E740766" w14:textId="11FC09D3" w:rsidR="005533A4" w:rsidRPr="005533A4" w:rsidRDefault="007B1E36" w:rsidP="005533A4">
            <w:pPr>
              <w:pStyle w:val="TipText"/>
              <w:cnfStyle w:val="000000000000" w:firstRow="0" w:lastRow="0" w:firstColumn="0" w:lastColumn="0" w:oddVBand="0" w:evenVBand="0" w:oddHBand="0" w:evenHBand="0" w:firstRowFirstColumn="0" w:firstRowLastColumn="0" w:lastRowFirstColumn="0" w:lastRowLastColumn="0"/>
            </w:pPr>
            <w:r>
              <w:t xml:space="preserve">Example: </w:t>
            </w:r>
            <w:r w:rsidR="00486307">
              <w:t>Objective of re-structure and COVID 19 impact on financial position of the school</w:t>
            </w:r>
          </w:p>
        </w:tc>
      </w:tr>
    </w:tbl>
    <w:p w14:paraId="404FD28E" w14:textId="77777777" w:rsidR="003A35D9" w:rsidRDefault="003A35D9"/>
    <w:p w14:paraId="514D63A2" w14:textId="7ED7D2F8" w:rsidR="003A35D9" w:rsidRDefault="00B9317C">
      <w:pPr>
        <w:pStyle w:val="Heading2"/>
      </w:pPr>
      <w:r>
        <w:t>Financial Review</w:t>
      </w:r>
      <w:r w:rsidR="002840E8">
        <w:t xml:space="preserve"> and Impact of COVID19 on Financial Position</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533A4" w14:paraId="0886F101" w14:textId="77777777" w:rsidTr="006F58D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0F413B9" w14:textId="77777777" w:rsidR="005533A4" w:rsidRDefault="005533A4" w:rsidP="006F58D2">
            <w:pPr>
              <w:pStyle w:val="Icon"/>
            </w:pPr>
            <w:r>
              <w:rPr>
                <w:noProof/>
              </w:rPr>
              <mc:AlternateContent>
                <mc:Choice Requires="wpg">
                  <w:drawing>
                    <wp:inline distT="0" distB="0" distL="0" distR="0" wp14:anchorId="432D6A4A" wp14:editId="40535E31">
                      <wp:extent cx="228600" cy="228600"/>
                      <wp:effectExtent l="0" t="0" r="0" b="0"/>
                      <wp:docPr id="7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3" name="Oval 7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74" name="Freeform 7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D1C27A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BQeY2RVQUAAEERAAAOAAAAAAAAAAAAAAAAAC4C&#10;AABkcnMvZTJvRG9jLnhtbFBLAQItABQABgAIAAAAIQD4DCmZ2AAAAAMBAAAPAAAAAAAAAAAAAAAA&#10;AK8HAABkcnMvZG93bnJldi54bWxQSwUGAAAAAAQABADzAAAAtAgAAAAA&#10;">
                      <v:oval id="Oval 7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" fillcolor="#f24f4f" stroked="f" strokeweight="0">
                        <v:stroke joinstyle="miter"/>
                        <o:lock v:ext="edit" aspectratio="t"/>
                      </v:oval>
                      <v:shape id="Freeform 7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16926059" w14:textId="131587F5" w:rsidR="005533A4" w:rsidRPr="005533A4" w:rsidRDefault="007B1E36" w:rsidP="00486307">
            <w:pPr>
              <w:pStyle w:val="TipText"/>
              <w:cnfStyle w:val="000000000000" w:firstRow="0" w:lastRow="0" w:firstColumn="0" w:lastColumn="0" w:oddVBand="0" w:evenVBand="0" w:oddHBand="0" w:evenHBand="0" w:firstRowFirstColumn="0" w:firstRowLastColumn="0" w:lastRowFirstColumn="0" w:lastRowLastColumn="0"/>
            </w:pPr>
            <w:r>
              <w:t xml:space="preserve">Example: </w:t>
            </w:r>
            <w:r w:rsidR="00486307">
              <w:t xml:space="preserve">Potential savings from the re-structure over the next 3 years  </w:t>
            </w:r>
          </w:p>
        </w:tc>
      </w:tr>
    </w:tbl>
    <w:p w14:paraId="3BD86F75" w14:textId="77777777" w:rsidR="003A35D9" w:rsidRDefault="003A35D9"/>
    <w:p w14:paraId="7938A8E7" w14:textId="77777777" w:rsidR="003A35D9" w:rsidRDefault="003C7981">
      <w:r>
        <w:rPr>
          <w:noProof/>
        </w:rPr>
        <w:drawing>
          <wp:inline distT="0" distB="0" distL="0" distR="0" wp14:anchorId="59515850" wp14:editId="0F66D605">
            <wp:extent cx="5943600" cy="2286000"/>
            <wp:effectExtent l="0" t="0" r="0" b="0"/>
            <wp:docPr id="68" name="Chart 68" descr="Local market growth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DB4981D" w14:textId="685A9900" w:rsidR="003A35D9" w:rsidRDefault="00B9317C">
      <w:pPr>
        <w:pStyle w:val="Heading2"/>
      </w:pPr>
      <w:r>
        <w:t>COVID19 Funding Allowance</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533A4" w14:paraId="51A97E48" w14:textId="77777777" w:rsidTr="006F58D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43C3D1E" w14:textId="77777777" w:rsidR="005533A4" w:rsidRDefault="005533A4" w:rsidP="006F58D2">
            <w:pPr>
              <w:pStyle w:val="Icon"/>
            </w:pPr>
            <w:r>
              <w:rPr>
                <w:noProof/>
              </w:rPr>
              <mc:AlternateContent>
                <mc:Choice Requires="wpg">
                  <w:drawing>
                    <wp:inline distT="0" distB="0" distL="0" distR="0" wp14:anchorId="7C3C29A7" wp14:editId="2B16E3A1">
                      <wp:extent cx="228600" cy="228600"/>
                      <wp:effectExtent l="0" t="0" r="0" b="0"/>
                      <wp:docPr id="8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1" name="Oval 8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82" name="Freeform 8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EABFD91"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CHbQTU0FAABBEQAADgAAAAAAAAAAAAAAAAAuAgAAZHJzL2Uy&#10;b0RvYy54bWxQSwECLQAUAAYACAAAACEA+AwpmdgAAAADAQAADwAAAAAAAAAAAAAAAACnBwAAZHJz&#10;L2Rvd25yZXYueG1sUEsFBgAAAAAEAAQA8wAAAKwIAAAAAA==&#10;">
                      <v:oval id="Oval 8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" fillcolor="#f24f4f" stroked="f" strokeweight="0">
                        <v:stroke joinstyle="miter"/>
                        <o:lock v:ext="edit" aspectratio="t"/>
                      </v:oval>
                      <v:shape id="Freeform 8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1CFA8413" w14:textId="6B6C79E3" w:rsidR="005533A4" w:rsidRDefault="007B1E36" w:rsidP="00486307">
            <w:pPr>
              <w:pStyle w:val="TipText"/>
              <w:cnfStyle w:val="000000000000" w:firstRow="0" w:lastRow="0" w:firstColumn="0" w:lastColumn="0" w:oddVBand="0" w:evenVBand="0" w:oddHBand="0" w:evenHBand="0" w:firstRowFirstColumn="0" w:firstRowLastColumn="0" w:lastRowFirstColumn="0" w:lastRowLastColumn="0"/>
            </w:pPr>
            <w:r>
              <w:t xml:space="preserve">Example: </w:t>
            </w:r>
            <w:r w:rsidR="00486307">
              <w:t>Re-structure is not allowable cost for COVID19 funding. Identify gap in funding due to COVID19</w:t>
            </w:r>
          </w:p>
        </w:tc>
      </w:tr>
    </w:tbl>
    <w:p w14:paraId="6E5E5E87" w14:textId="77777777" w:rsidR="003A35D9" w:rsidRDefault="003A35D9"/>
    <w:p w14:paraId="5A62BFE4" w14:textId="55A04B4B" w:rsidR="003A35D9" w:rsidRDefault="00B9317C">
      <w:pPr>
        <w:pStyle w:val="Heading2"/>
      </w:pPr>
      <w:r>
        <w:t xml:space="preserve">Additional Funding Request </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533A4" w14:paraId="2710FEE2" w14:textId="77777777" w:rsidTr="006F58D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968766E" w14:textId="77777777" w:rsidR="005533A4" w:rsidRDefault="005533A4" w:rsidP="006F58D2">
            <w:pPr>
              <w:pStyle w:val="Icon"/>
            </w:pPr>
            <w:r>
              <w:rPr>
                <w:noProof/>
              </w:rPr>
              <mc:AlternateContent>
                <mc:Choice Requires="wpg">
                  <w:drawing>
                    <wp:inline distT="0" distB="0" distL="0" distR="0" wp14:anchorId="762F028A" wp14:editId="04815E60">
                      <wp:extent cx="228600" cy="228600"/>
                      <wp:effectExtent l="0" t="0" r="0" b="0"/>
                      <wp:docPr id="8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4" name="Oval 8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85" name="Freeform 8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3C9261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CkAWOAWAUAAEERAAAOAAAAAAAAAAAAAAAA&#10;AC4CAABkcnMvZTJvRG9jLnhtbFBLAQItABQABgAIAAAAIQD4DCmZ2AAAAAMBAAAPAAAAAAAAAAAA&#10;AAAAALIHAABkcnMvZG93bnJldi54bWxQSwUGAAAAAAQABADzAAAAtwgAAAAA&#10;">
                      <v:oval id="Oval 8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" fillcolor="#f24f4f" stroked="f" strokeweight="0">
                        <v:stroke joinstyle="miter"/>
                        <o:lock v:ext="edit" aspectratio="t"/>
                      </v:oval>
                      <v:shape id="Freeform 8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49612F39" w14:textId="7A811A01" w:rsidR="00486307" w:rsidRDefault="007B1E36" w:rsidP="00486307">
            <w:pPr>
              <w:pStyle w:val="TipText"/>
              <w:cnfStyle w:val="000000000000" w:firstRow="0" w:lastRow="0" w:firstColumn="0" w:lastColumn="0" w:oddVBand="0" w:evenVBand="0" w:oddHBand="0" w:evenHBand="0" w:firstRowFirstColumn="0" w:firstRowLastColumn="0" w:lastRowFirstColumn="0" w:lastRowLastColumn="0"/>
            </w:pPr>
            <w:r>
              <w:t xml:space="preserve">Example: </w:t>
            </w:r>
            <w:r w:rsidR="00486307">
              <w:t xml:space="preserve">Additional funding request from the Department of Education to ensure school is viable to bridge gap in funding from now to re-structure date. </w:t>
            </w:r>
          </w:p>
          <w:p w14:paraId="0A5F2A86" w14:textId="0D1CCD98" w:rsidR="00486307" w:rsidRDefault="00486307" w:rsidP="00486307">
            <w:pPr>
              <w:pStyle w:val="TipText"/>
              <w:cnfStyle w:val="000000000000" w:firstRow="0" w:lastRow="0" w:firstColumn="0" w:lastColumn="0" w:oddVBand="0" w:evenVBand="0" w:oddHBand="0" w:evenHBand="0" w:firstRowFirstColumn="0" w:firstRowLastColumn="0" w:lastRowFirstColumn="0" w:lastRowLastColumn="0"/>
            </w:pPr>
            <w:r>
              <w:t>Loss of other income due to COVID19 is given in Appendix</w:t>
            </w:r>
          </w:p>
          <w:p w14:paraId="4CEC79FF" w14:textId="18EC98EC" w:rsidR="005533A4" w:rsidRDefault="00486307" w:rsidP="00486307">
            <w:pPr>
              <w:pStyle w:val="TipText"/>
              <w:cnfStyle w:val="000000000000" w:firstRow="0" w:lastRow="0" w:firstColumn="0" w:lastColumn="0" w:oddVBand="0" w:evenVBand="0" w:oddHBand="0" w:evenHBand="0" w:firstRowFirstColumn="0" w:firstRowLastColumn="0" w:lastRowFirstColumn="0" w:lastRowLastColumn="0"/>
            </w:pPr>
            <w:r>
              <w:t>Cash flow to show school will have cash flow and deficit if no funding is available form the DfE</w:t>
            </w:r>
          </w:p>
        </w:tc>
      </w:tr>
    </w:tbl>
    <w:p w14:paraId="520EF65F" w14:textId="77777777" w:rsidR="003A35D9" w:rsidRDefault="003A35D9"/>
    <w:p w14:paraId="559FE834" w14:textId="77777777" w:rsidR="003A35D9" w:rsidRDefault="003A35D9"/>
    <w:p w14:paraId="729BE802" w14:textId="77777777" w:rsidR="003A35D9" w:rsidRDefault="003C7981">
      <w:pPr>
        <w:pStyle w:val="Heading1"/>
        <w:keepNext w:val="0"/>
        <w:keepLines w:val="0"/>
        <w:pageBreakBefore/>
      </w:pPr>
      <w:bookmarkStart w:id="4" w:name="_Toc340506973"/>
      <w:r>
        <w:lastRenderedPageBreak/>
        <w:t>Appendix</w:t>
      </w:r>
      <w:bookmarkEnd w:id="4"/>
    </w:p>
    <w:p w14:paraId="62207BC0" w14:textId="77777777" w:rsidR="003A35D9" w:rsidRDefault="000046A5">
      <w:pPr>
        <w:pStyle w:val="Heading2"/>
      </w:pPr>
      <w:r>
        <w:t>COVID19 Impact on Other Income</w:t>
      </w:r>
    </w:p>
    <w:tbl>
      <w:tblPr>
        <w:tblStyle w:val="FinancialTable"/>
        <w:tblW w:w="0" w:type="auto"/>
        <w:jc w:val="center"/>
        <w:tblLayout w:type="fixed"/>
        <w:tblLook w:val="04C0" w:firstRow="0" w:lastRow="1" w:firstColumn="1" w:lastColumn="0" w:noHBand="0" w:noVBand="1"/>
      </w:tblPr>
      <w:tblGrid>
        <w:gridCol w:w="4106"/>
        <w:gridCol w:w="2099"/>
      </w:tblGrid>
      <w:tr w:rsidR="003A35D9" w14:paraId="37713A03" w14:textId="77777777" w:rsidTr="000046A5">
        <w:trPr>
          <w:jc w:val="center"/>
        </w:trPr>
        <w:tc>
          <w:tcPr>
            <w:cnfStyle w:val="001000000000" w:firstRow="0" w:lastRow="0" w:firstColumn="1" w:lastColumn="0" w:oddVBand="0" w:evenVBand="0" w:oddHBand="0" w:evenHBand="0" w:firstRowFirstColumn="0" w:firstRowLastColumn="0" w:lastRowFirstColumn="0" w:lastRowLastColumn="0"/>
            <w:tcW w:w="4106" w:type="dxa"/>
          </w:tcPr>
          <w:p w14:paraId="13386BAA" w14:textId="77777777" w:rsidR="003A35D9" w:rsidRPr="000046A5" w:rsidRDefault="000046A5">
            <w:pPr>
              <w:rPr>
                <w:b/>
                <w:bCs/>
              </w:rPr>
            </w:pPr>
            <w:r w:rsidRPr="000046A5">
              <w:rPr>
                <w:b/>
                <w:bCs/>
              </w:rPr>
              <w:t>Description</w:t>
            </w:r>
          </w:p>
        </w:tc>
        <w:tc>
          <w:tcPr>
            <w:tcW w:w="2099" w:type="dxa"/>
          </w:tcPr>
          <w:p w14:paraId="76871659" w14:textId="77777777" w:rsidR="003A35D9" w:rsidRPr="000046A5" w:rsidRDefault="000046A5">
            <w:pPr>
              <w:tabs>
                <w:tab w:val="decimal" w:pos="1945"/>
              </w:tabs>
              <w:cnfStyle w:val="000000000000" w:firstRow="0" w:lastRow="0" w:firstColumn="0" w:lastColumn="0" w:oddVBand="0" w:evenVBand="0" w:oddHBand="0" w:evenHBand="0" w:firstRowFirstColumn="0" w:firstRowLastColumn="0" w:lastRowFirstColumn="0" w:lastRowLastColumn="0"/>
              <w:rPr>
                <w:b/>
                <w:bCs/>
              </w:rPr>
            </w:pPr>
            <w:r w:rsidRPr="000046A5">
              <w:rPr>
                <w:b/>
                <w:bCs/>
              </w:rPr>
              <w:t>Amount (£)</w:t>
            </w:r>
          </w:p>
        </w:tc>
      </w:tr>
      <w:tr w:rsidR="003A35D9" w14:paraId="6D196C63" w14:textId="77777777" w:rsidTr="000046A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06" w:type="dxa"/>
          </w:tcPr>
          <w:p w14:paraId="0DCB4B4D" w14:textId="77777777" w:rsidR="003A35D9" w:rsidRDefault="000046A5">
            <w:r>
              <w:t>Schools Club Income</w:t>
            </w:r>
          </w:p>
        </w:tc>
        <w:tc>
          <w:tcPr>
            <w:tcW w:w="2099" w:type="dxa"/>
          </w:tcPr>
          <w:p w14:paraId="4B148404" w14:textId="77777777" w:rsidR="003A35D9"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14:paraId="577AE598" w14:textId="77777777" w:rsidTr="000046A5">
        <w:trPr>
          <w:jc w:val="center"/>
        </w:trPr>
        <w:tc>
          <w:tcPr>
            <w:cnfStyle w:val="001000000000" w:firstRow="0" w:lastRow="0" w:firstColumn="1" w:lastColumn="0" w:oddVBand="0" w:evenVBand="0" w:oddHBand="0" w:evenHBand="0" w:firstRowFirstColumn="0" w:firstRowLastColumn="0" w:lastRowFirstColumn="0" w:lastRowLastColumn="0"/>
            <w:tcW w:w="4106" w:type="dxa"/>
          </w:tcPr>
          <w:p w14:paraId="035FF121" w14:textId="77777777" w:rsidR="003A35D9" w:rsidRDefault="000046A5">
            <w:r>
              <w:t>Children Centre Income</w:t>
            </w:r>
          </w:p>
        </w:tc>
        <w:tc>
          <w:tcPr>
            <w:tcW w:w="2099" w:type="dxa"/>
          </w:tcPr>
          <w:p w14:paraId="12B2267B" w14:textId="77777777" w:rsidR="003A35D9"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14:paraId="23F6C7D0" w14:textId="77777777" w:rsidTr="000046A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06" w:type="dxa"/>
          </w:tcPr>
          <w:p w14:paraId="20C6D8CE" w14:textId="77777777" w:rsidR="003A35D9" w:rsidRDefault="000046A5">
            <w:r>
              <w:t>Rental Income</w:t>
            </w:r>
          </w:p>
        </w:tc>
        <w:tc>
          <w:tcPr>
            <w:tcW w:w="2099" w:type="dxa"/>
          </w:tcPr>
          <w:p w14:paraId="07780F7C" w14:textId="77777777" w:rsidR="003A35D9"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14:paraId="40D4F679" w14:textId="77777777" w:rsidTr="000046A5">
        <w:trPr>
          <w:jc w:val="center"/>
        </w:trPr>
        <w:tc>
          <w:tcPr>
            <w:cnfStyle w:val="001000000000" w:firstRow="0" w:lastRow="0" w:firstColumn="1" w:lastColumn="0" w:oddVBand="0" w:evenVBand="0" w:oddHBand="0" w:evenHBand="0" w:firstRowFirstColumn="0" w:firstRowLastColumn="0" w:lastRowFirstColumn="0" w:lastRowLastColumn="0"/>
            <w:tcW w:w="4106" w:type="dxa"/>
          </w:tcPr>
          <w:p w14:paraId="4D5C4024" w14:textId="77777777" w:rsidR="003A35D9" w:rsidRDefault="000046A5">
            <w:r>
              <w:t>Other Income 2</w:t>
            </w:r>
          </w:p>
        </w:tc>
        <w:tc>
          <w:tcPr>
            <w:tcW w:w="2099" w:type="dxa"/>
          </w:tcPr>
          <w:p w14:paraId="67158D27" w14:textId="77777777" w:rsidR="003A35D9"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14:paraId="353151AA" w14:textId="77777777" w:rsidTr="000046A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06" w:type="dxa"/>
          </w:tcPr>
          <w:p w14:paraId="4500499D" w14:textId="77777777" w:rsidR="003A35D9" w:rsidRDefault="000046A5">
            <w:pPr>
              <w:ind w:left="5040" w:hanging="5040"/>
            </w:pPr>
            <w:r>
              <w:t>Other Income 3</w:t>
            </w:r>
          </w:p>
        </w:tc>
        <w:tc>
          <w:tcPr>
            <w:tcW w:w="2099" w:type="dxa"/>
          </w:tcPr>
          <w:p w14:paraId="3714D4B7" w14:textId="77777777" w:rsidR="003A35D9" w:rsidRDefault="003A35D9">
            <w:pPr>
              <w:tabs>
                <w:tab w:val="decimal" w:pos="1945"/>
              </w:tabs>
              <w:ind w:left="5040" w:hanging="5040"/>
              <w:cnfStyle w:val="000000010000" w:firstRow="0" w:lastRow="0" w:firstColumn="0" w:lastColumn="0" w:oddVBand="0" w:evenVBand="0" w:oddHBand="0" w:evenHBand="1" w:firstRowFirstColumn="0" w:firstRowLastColumn="0" w:lastRowFirstColumn="0" w:lastRowLastColumn="0"/>
            </w:pPr>
          </w:p>
        </w:tc>
      </w:tr>
      <w:tr w:rsidR="000046A5" w14:paraId="3F007313" w14:textId="77777777" w:rsidTr="000046A5">
        <w:trPr>
          <w:jc w:val="center"/>
        </w:trPr>
        <w:tc>
          <w:tcPr>
            <w:cnfStyle w:val="001000000000" w:firstRow="0" w:lastRow="0" w:firstColumn="1" w:lastColumn="0" w:oddVBand="0" w:evenVBand="0" w:oddHBand="0" w:evenHBand="0" w:firstRowFirstColumn="0" w:firstRowLastColumn="0" w:lastRowFirstColumn="0" w:lastRowLastColumn="0"/>
            <w:tcW w:w="4106" w:type="dxa"/>
          </w:tcPr>
          <w:p w14:paraId="4016B0CA" w14:textId="77777777" w:rsidR="000046A5" w:rsidRDefault="000046A5">
            <w:pPr>
              <w:ind w:left="5040" w:hanging="5040"/>
            </w:pPr>
            <w:r>
              <w:t>Other Income 3</w:t>
            </w:r>
          </w:p>
        </w:tc>
        <w:tc>
          <w:tcPr>
            <w:tcW w:w="2099" w:type="dxa"/>
          </w:tcPr>
          <w:p w14:paraId="4188FA8B" w14:textId="77777777" w:rsidR="000046A5" w:rsidRDefault="000046A5">
            <w:pPr>
              <w:tabs>
                <w:tab w:val="decimal" w:pos="1945"/>
              </w:tabs>
              <w:ind w:left="5040" w:hanging="5040"/>
              <w:cnfStyle w:val="000000000000" w:firstRow="0" w:lastRow="0" w:firstColumn="0" w:lastColumn="0" w:oddVBand="0" w:evenVBand="0" w:oddHBand="0" w:evenHBand="0" w:firstRowFirstColumn="0" w:firstRowLastColumn="0" w:lastRowFirstColumn="0" w:lastRowLastColumn="0"/>
            </w:pPr>
          </w:p>
        </w:tc>
      </w:tr>
      <w:tr w:rsidR="000046A5" w14:paraId="7C917963" w14:textId="77777777" w:rsidTr="000046A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06" w:type="dxa"/>
          </w:tcPr>
          <w:p w14:paraId="0F4B6BCF" w14:textId="77777777" w:rsidR="000046A5" w:rsidRDefault="000046A5">
            <w:pPr>
              <w:ind w:left="5040" w:hanging="5040"/>
            </w:pPr>
            <w:r>
              <w:t>Other Income 3</w:t>
            </w:r>
          </w:p>
        </w:tc>
        <w:tc>
          <w:tcPr>
            <w:tcW w:w="2099" w:type="dxa"/>
          </w:tcPr>
          <w:p w14:paraId="5B7397C0" w14:textId="77777777" w:rsidR="000046A5" w:rsidRDefault="000046A5">
            <w:pPr>
              <w:tabs>
                <w:tab w:val="decimal" w:pos="1945"/>
              </w:tabs>
              <w:ind w:left="5040" w:hanging="5040"/>
              <w:cnfStyle w:val="000000010000" w:firstRow="0" w:lastRow="0" w:firstColumn="0" w:lastColumn="0" w:oddVBand="0" w:evenVBand="0" w:oddHBand="0" w:evenHBand="1" w:firstRowFirstColumn="0" w:firstRowLastColumn="0" w:lastRowFirstColumn="0" w:lastRowLastColumn="0"/>
            </w:pPr>
          </w:p>
        </w:tc>
      </w:tr>
      <w:tr w:rsidR="000046A5" w14:paraId="5680551F" w14:textId="77777777" w:rsidTr="000046A5">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06" w:type="dxa"/>
          </w:tcPr>
          <w:p w14:paraId="73EAC698" w14:textId="77777777" w:rsidR="000046A5" w:rsidRDefault="000046A5">
            <w:pPr>
              <w:ind w:left="5040" w:hanging="5040"/>
            </w:pPr>
            <w:r>
              <w:t>Total Loss of income</w:t>
            </w:r>
          </w:p>
        </w:tc>
        <w:tc>
          <w:tcPr>
            <w:tcW w:w="2099" w:type="dxa"/>
          </w:tcPr>
          <w:p w14:paraId="10D1AA56" w14:textId="77777777" w:rsidR="000046A5" w:rsidRDefault="000046A5">
            <w:pPr>
              <w:tabs>
                <w:tab w:val="decimal" w:pos="1945"/>
              </w:tabs>
              <w:ind w:left="5040" w:hanging="5040"/>
              <w:cnfStyle w:val="010000000000" w:firstRow="0" w:lastRow="1" w:firstColumn="0" w:lastColumn="0" w:oddVBand="0" w:evenVBand="0" w:oddHBand="0" w:evenHBand="0" w:firstRowFirstColumn="0" w:firstRowLastColumn="0" w:lastRowFirstColumn="0" w:lastRowLastColumn="0"/>
            </w:pPr>
          </w:p>
        </w:tc>
      </w:tr>
    </w:tbl>
    <w:p w14:paraId="144E62BA" w14:textId="77777777" w:rsidR="003A35D9" w:rsidRDefault="003A35D9">
      <w:pPr>
        <w:rPr>
          <w:color w:val="404040" w:themeColor="text1" w:themeTint="BF"/>
          <w:sz w:val="18"/>
          <w:szCs w:val="18"/>
        </w:rPr>
      </w:pPr>
    </w:p>
    <w:p w14:paraId="1E2E3298" w14:textId="77777777" w:rsidR="003A35D9" w:rsidRDefault="003A35D9">
      <w:pPr>
        <w:sectPr w:rsidR="003A35D9">
          <w:footerReference w:type="default" r:id="rId16"/>
          <w:pgSz w:w="12240" w:h="15840" w:code="1"/>
          <w:pgMar w:top="1080" w:right="1440" w:bottom="1080" w:left="1440" w:header="720" w:footer="720" w:gutter="0"/>
          <w:cols w:space="720"/>
          <w:docGrid w:linePitch="360"/>
        </w:sectPr>
      </w:pPr>
    </w:p>
    <w:p w14:paraId="6D57AD75" w14:textId="77777777" w:rsidR="003A35D9" w:rsidRDefault="003C7981">
      <w:pPr>
        <w:pStyle w:val="Heading2"/>
        <w:keepNext w:val="0"/>
        <w:keepLines w:val="0"/>
        <w:pageBreakBefore/>
      </w:pPr>
      <w:bookmarkStart w:id="5" w:name="_Toc340506976"/>
      <w:r>
        <w:lastRenderedPageBreak/>
        <w:t>Cash Flow</w:t>
      </w:r>
      <w:bookmarkEnd w:id="5"/>
    </w:p>
    <w:tbl>
      <w:tblPr>
        <w:tblStyle w:val="FinancialTable"/>
        <w:tblW w:w="5000" w:type="pct"/>
        <w:tblLook w:val="04E0" w:firstRow="1" w:lastRow="1" w:firstColumn="1" w:lastColumn="0" w:noHBand="0" w:noVBand="1"/>
        <w:tblDescription w:val="Cash flow table"/>
      </w:tblPr>
      <w:tblGrid>
        <w:gridCol w:w="1883"/>
        <w:gridCol w:w="981"/>
        <w:gridCol w:w="982"/>
        <w:gridCol w:w="982"/>
        <w:gridCol w:w="982"/>
        <w:gridCol w:w="982"/>
        <w:gridCol w:w="984"/>
        <w:gridCol w:w="982"/>
        <w:gridCol w:w="982"/>
        <w:gridCol w:w="982"/>
        <w:gridCol w:w="982"/>
        <w:gridCol w:w="982"/>
        <w:gridCol w:w="984"/>
      </w:tblGrid>
      <w:tr w:rsidR="003A35D9" w14:paraId="1855DCFD"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9" w:type="pct"/>
          </w:tcPr>
          <w:p w14:paraId="57A66334" w14:textId="77777777" w:rsidR="003A35D9" w:rsidRDefault="003A35D9"/>
        </w:tc>
        <w:tc>
          <w:tcPr>
            <w:tcW w:w="359" w:type="pct"/>
          </w:tcPr>
          <w:p w14:paraId="2538ABEB"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pPr>
            <w:r>
              <w:t>Month 1</w:t>
            </w:r>
          </w:p>
        </w:tc>
        <w:tc>
          <w:tcPr>
            <w:tcW w:w="359" w:type="pct"/>
          </w:tcPr>
          <w:p w14:paraId="0A280AAD"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pPr>
            <w:r>
              <w:t>Month 2</w:t>
            </w:r>
          </w:p>
        </w:tc>
        <w:tc>
          <w:tcPr>
            <w:tcW w:w="359" w:type="pct"/>
          </w:tcPr>
          <w:p w14:paraId="3D2E3A15"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pPr>
            <w:r>
              <w:t>Month 3</w:t>
            </w:r>
          </w:p>
        </w:tc>
        <w:tc>
          <w:tcPr>
            <w:tcW w:w="359" w:type="pct"/>
          </w:tcPr>
          <w:p w14:paraId="31770A0D"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pPr>
            <w:r>
              <w:t>Month 4</w:t>
            </w:r>
          </w:p>
        </w:tc>
        <w:tc>
          <w:tcPr>
            <w:tcW w:w="359" w:type="pct"/>
          </w:tcPr>
          <w:p w14:paraId="3EC96712"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pPr>
            <w:r>
              <w:t>Month 5</w:t>
            </w:r>
          </w:p>
        </w:tc>
        <w:tc>
          <w:tcPr>
            <w:tcW w:w="360" w:type="pct"/>
          </w:tcPr>
          <w:p w14:paraId="4F83E8EB"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pPr>
            <w:r>
              <w:t>Month 6</w:t>
            </w:r>
          </w:p>
        </w:tc>
        <w:tc>
          <w:tcPr>
            <w:tcW w:w="359" w:type="pct"/>
          </w:tcPr>
          <w:p w14:paraId="128B4EE0"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pPr>
            <w:r>
              <w:t>Month 7</w:t>
            </w:r>
          </w:p>
        </w:tc>
        <w:tc>
          <w:tcPr>
            <w:tcW w:w="359" w:type="pct"/>
          </w:tcPr>
          <w:p w14:paraId="055D9024"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pPr>
            <w:r>
              <w:t>Month 8</w:t>
            </w:r>
          </w:p>
        </w:tc>
        <w:tc>
          <w:tcPr>
            <w:tcW w:w="359" w:type="pct"/>
          </w:tcPr>
          <w:p w14:paraId="716F615C" w14:textId="77777777" w:rsidR="003A35D9" w:rsidRDefault="003C7981">
            <w:pPr>
              <w:cnfStyle w:val="100000000000" w:firstRow="1" w:lastRow="0" w:firstColumn="0" w:lastColumn="0" w:oddVBand="0" w:evenVBand="0" w:oddHBand="0" w:evenHBand="0" w:firstRowFirstColumn="0" w:firstRowLastColumn="0" w:lastRowFirstColumn="0" w:lastRowLastColumn="0"/>
            </w:pPr>
            <w:r>
              <w:t>Month 9</w:t>
            </w:r>
          </w:p>
        </w:tc>
        <w:tc>
          <w:tcPr>
            <w:tcW w:w="359" w:type="pct"/>
          </w:tcPr>
          <w:p w14:paraId="58F6EDAC" w14:textId="77777777" w:rsidR="003A35D9" w:rsidRDefault="003C7981">
            <w:pPr>
              <w:cnfStyle w:val="100000000000" w:firstRow="1" w:lastRow="0" w:firstColumn="0" w:lastColumn="0" w:oddVBand="0" w:evenVBand="0" w:oddHBand="0" w:evenHBand="0" w:firstRowFirstColumn="0" w:firstRowLastColumn="0" w:lastRowFirstColumn="0" w:lastRowLastColumn="0"/>
            </w:pPr>
            <w:r>
              <w:t>Month 10</w:t>
            </w:r>
          </w:p>
        </w:tc>
        <w:tc>
          <w:tcPr>
            <w:tcW w:w="359" w:type="pct"/>
          </w:tcPr>
          <w:p w14:paraId="1408C504" w14:textId="77777777" w:rsidR="003A35D9" w:rsidRDefault="003C7981">
            <w:pPr>
              <w:cnfStyle w:val="100000000000" w:firstRow="1" w:lastRow="0" w:firstColumn="0" w:lastColumn="0" w:oddVBand="0" w:evenVBand="0" w:oddHBand="0" w:evenHBand="0" w:firstRowFirstColumn="0" w:firstRowLastColumn="0" w:lastRowFirstColumn="0" w:lastRowLastColumn="0"/>
            </w:pPr>
            <w:r>
              <w:t>Month 11</w:t>
            </w:r>
          </w:p>
        </w:tc>
        <w:tc>
          <w:tcPr>
            <w:tcW w:w="360" w:type="pct"/>
          </w:tcPr>
          <w:p w14:paraId="2F7AE2A7" w14:textId="77777777" w:rsidR="003A35D9" w:rsidRDefault="003C7981">
            <w:pPr>
              <w:cnfStyle w:val="100000000000" w:firstRow="1" w:lastRow="0" w:firstColumn="0" w:lastColumn="0" w:oddVBand="0" w:evenVBand="0" w:oddHBand="0" w:evenHBand="0" w:firstRowFirstColumn="0" w:firstRowLastColumn="0" w:lastRowFirstColumn="0" w:lastRowLastColumn="0"/>
            </w:pPr>
            <w:r>
              <w:t>Month 12</w:t>
            </w:r>
          </w:p>
        </w:tc>
      </w:tr>
      <w:tr w:rsidR="003A35D9" w14:paraId="32B71832"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310B91DB" w14:textId="77777777" w:rsidR="003A35D9" w:rsidRDefault="003C7981">
            <w:r>
              <w:t>Starting cash</w:t>
            </w:r>
          </w:p>
        </w:tc>
        <w:tc>
          <w:tcPr>
            <w:tcW w:w="359" w:type="pct"/>
          </w:tcPr>
          <w:p w14:paraId="23E73E06"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943403F"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404A973"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1E55E4B"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75F41F5"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5C721E42"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0FFA40B"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A44FA37"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33FB6A6"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E4EA74B"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A74A96E"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6894E236"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14:paraId="10BAFCD0"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35280331" w14:textId="77777777" w:rsidR="003A35D9" w:rsidRDefault="003C7981">
            <w:r>
              <w:t>Cash In:</w:t>
            </w:r>
          </w:p>
        </w:tc>
        <w:tc>
          <w:tcPr>
            <w:tcW w:w="359" w:type="pct"/>
          </w:tcPr>
          <w:p w14:paraId="5B0F3E26"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2D01F5A"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54FC0F3"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FA9EA7E"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495B0CD"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3DAC77D2"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C7D9AD8"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9AA04FF"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A8E6AC7"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4A31A5A"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036C22A"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7FC3AC6E"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14:paraId="5F5F497B"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70816CFC" w14:textId="77777777" w:rsidR="003A35D9" w:rsidRDefault="000046A5">
            <w:pPr>
              <w:ind w:left="216"/>
            </w:pPr>
            <w:r>
              <w:t xml:space="preserve">Funding </w:t>
            </w:r>
          </w:p>
        </w:tc>
        <w:tc>
          <w:tcPr>
            <w:tcW w:w="359" w:type="pct"/>
          </w:tcPr>
          <w:p w14:paraId="303EECF2"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914BAE1"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B524812"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EA3979C"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4FBF092"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4048F405"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9C63BA2"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4EA8B32"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4EAD2BB"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FA33A67"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40485E4"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2C915B10"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14:paraId="247255F2"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6592D743" w14:textId="77777777" w:rsidR="003A35D9" w:rsidRDefault="003C7981">
            <w:pPr>
              <w:ind w:left="216"/>
            </w:pPr>
            <w:r>
              <w:t>Receivables</w:t>
            </w:r>
          </w:p>
        </w:tc>
        <w:tc>
          <w:tcPr>
            <w:tcW w:w="359" w:type="pct"/>
          </w:tcPr>
          <w:p w14:paraId="4D590E8A"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C8F9EDE"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CCEA993"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F4C6136"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03A5BA4"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49DA6258"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9FB938C"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35849F0"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D193B21"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BFE2AA5"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0B6C4A0"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7EA1E8F1"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14:paraId="595BB23A"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5157F59C" w14:textId="77777777" w:rsidR="003A35D9" w:rsidRDefault="003C7981">
            <w:pPr>
              <w:rPr>
                <w:i/>
                <w:iCs/>
              </w:rPr>
            </w:pPr>
            <w:r>
              <w:rPr>
                <w:i/>
                <w:iCs/>
              </w:rPr>
              <w:t>Total Cash Intake</w:t>
            </w:r>
          </w:p>
        </w:tc>
        <w:tc>
          <w:tcPr>
            <w:tcW w:w="359" w:type="pct"/>
          </w:tcPr>
          <w:p w14:paraId="36765390"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747098BF"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1EA0C4A2"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18A44E66"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726066D5"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14:paraId="7755FA07"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3865DA1A"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366CDF27"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09B9AE7E"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3367CAA7"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2FD628F5"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14:paraId="45EE1300"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3A35D9" w14:paraId="6B03971F"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2DD142FF" w14:textId="77777777" w:rsidR="003A35D9" w:rsidRDefault="003C7981">
            <w:r>
              <w:t>Cash Out (expenses):</w:t>
            </w:r>
          </w:p>
        </w:tc>
        <w:tc>
          <w:tcPr>
            <w:tcW w:w="359" w:type="pct"/>
          </w:tcPr>
          <w:p w14:paraId="50040801"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5B3E043"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0AF3246"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C28694A"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55C2F20"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2C88A030"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07628CF"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00838BC"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6754C3A"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CFA354D"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5DB718F"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7EA069B1"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14:paraId="5EF9C07C"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03C968CA" w14:textId="77777777" w:rsidR="003A35D9" w:rsidRDefault="003C7981">
            <w:pPr>
              <w:ind w:left="216"/>
            </w:pPr>
            <w:r>
              <w:t>Rent</w:t>
            </w:r>
          </w:p>
        </w:tc>
        <w:tc>
          <w:tcPr>
            <w:tcW w:w="359" w:type="pct"/>
          </w:tcPr>
          <w:p w14:paraId="60C5CFD8"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FC36FBB"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7A21FBE"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1A88874"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987881C"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2F7D55F7"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657BC9E"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EEBFC13"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E323659"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75BDF2E"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A8DC24D"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1B63CE9B"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14:paraId="0B2F588B"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2E5A4D62" w14:textId="77777777" w:rsidR="003A35D9" w:rsidRDefault="003C7981">
            <w:pPr>
              <w:ind w:left="216"/>
            </w:pPr>
            <w:r>
              <w:t>Utilities</w:t>
            </w:r>
          </w:p>
        </w:tc>
        <w:tc>
          <w:tcPr>
            <w:tcW w:w="359" w:type="pct"/>
          </w:tcPr>
          <w:p w14:paraId="59577780"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B904D9C"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9FE008F"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0685234"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D267015"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66A68B47"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E39FEBB"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1EE20E7"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7711703"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88C8071"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1284B49"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31DD205D"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14:paraId="2A895655"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32648E49" w14:textId="77777777" w:rsidR="003A35D9" w:rsidRDefault="003C7981">
            <w:pPr>
              <w:ind w:left="216"/>
            </w:pPr>
            <w:r>
              <w:t>Payroll (incl. taxes)</w:t>
            </w:r>
          </w:p>
        </w:tc>
        <w:tc>
          <w:tcPr>
            <w:tcW w:w="359" w:type="pct"/>
          </w:tcPr>
          <w:p w14:paraId="56B34C6D"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787DD7F"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2491A30"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97EA775"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AEB35CF"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7C7BF4E0"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A6E3BCC"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1F8D5DB"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230F6BF"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B76BC1B"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51B0C8F"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69BD9EFE"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14:paraId="62D00DEB"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71C1CF78" w14:textId="77777777" w:rsidR="003A35D9" w:rsidRDefault="003C7981">
            <w:pPr>
              <w:ind w:left="216"/>
            </w:pPr>
            <w:r>
              <w:t>Benefits</w:t>
            </w:r>
          </w:p>
        </w:tc>
        <w:tc>
          <w:tcPr>
            <w:tcW w:w="359" w:type="pct"/>
          </w:tcPr>
          <w:p w14:paraId="33413192"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71774FE"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9F03501"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F2E1D16"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71EB7E7"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4081C367"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D321FE2"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6FDF64C"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7DE893E"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F43DBE1"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956FDBD"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6950FB92"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14:paraId="3514DFA1"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62B2D034" w14:textId="77777777" w:rsidR="003A35D9" w:rsidRDefault="003C7981">
            <w:pPr>
              <w:ind w:left="216"/>
            </w:pPr>
            <w:r>
              <w:t>Loan Payments</w:t>
            </w:r>
          </w:p>
        </w:tc>
        <w:tc>
          <w:tcPr>
            <w:tcW w:w="359" w:type="pct"/>
          </w:tcPr>
          <w:p w14:paraId="00EA40F2"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5CA4687"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C006EE1"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7AA77C5"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1C185B9"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0833FD27"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D8366B5"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50807AB"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01B03C2"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76C251D"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AD871C5"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3C918129"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14:paraId="27799C1C"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7CD4063E" w14:textId="77777777" w:rsidR="003A35D9" w:rsidRDefault="003C7981">
            <w:pPr>
              <w:ind w:left="216"/>
            </w:pPr>
            <w:r>
              <w:t>Travel</w:t>
            </w:r>
          </w:p>
        </w:tc>
        <w:tc>
          <w:tcPr>
            <w:tcW w:w="359" w:type="pct"/>
          </w:tcPr>
          <w:p w14:paraId="6D0061CC"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2B4B0E4"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8F2F651"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BE052F4"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7DAFFBB"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67917F66"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3D15D6C"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1F9CB42"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6F76059"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B37E0BD"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9B5AB86"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1981E6A2"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14:paraId="2178C538"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7F66AE0B" w14:textId="77777777" w:rsidR="003A35D9" w:rsidRDefault="003C7981">
            <w:pPr>
              <w:ind w:left="216"/>
            </w:pPr>
            <w:r>
              <w:t>Insurance</w:t>
            </w:r>
          </w:p>
        </w:tc>
        <w:tc>
          <w:tcPr>
            <w:tcW w:w="359" w:type="pct"/>
          </w:tcPr>
          <w:p w14:paraId="212FCDF7"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1FD3AD9"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AC76090"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DD043F6"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9CC116D"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24C5735E"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5E79EDC"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1C64339"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E0DD1BA"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3339540"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CF1996F"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4B98015A"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14:paraId="2EAEF2B4"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3132C1EC" w14:textId="77777777" w:rsidR="003A35D9" w:rsidRDefault="003C7981">
            <w:pPr>
              <w:ind w:left="216"/>
            </w:pPr>
            <w:r>
              <w:t>Advertising</w:t>
            </w:r>
          </w:p>
        </w:tc>
        <w:tc>
          <w:tcPr>
            <w:tcW w:w="359" w:type="pct"/>
          </w:tcPr>
          <w:p w14:paraId="034646A4"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A10B521"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E018BA2"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C568BC3"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F3C7D5F"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7EA294ED"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E384C32"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0CFFCFF"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6298C85"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300818A"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5765FF3"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394BDECB"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14:paraId="7D3CE8F9"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08A1BEE2" w14:textId="77777777" w:rsidR="003A35D9" w:rsidRDefault="003C7981">
            <w:pPr>
              <w:ind w:left="216"/>
            </w:pPr>
            <w:r>
              <w:t>Professional fees</w:t>
            </w:r>
          </w:p>
        </w:tc>
        <w:tc>
          <w:tcPr>
            <w:tcW w:w="359" w:type="pct"/>
          </w:tcPr>
          <w:p w14:paraId="40248F43"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598C8CB"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15BEA36"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E350AFC"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3F33891"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54CDF668"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C72C4A0"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9EE2DF4"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165BEFC"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75C9F1D"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7510603"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1A6058D7"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14:paraId="1A188C21"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24C2937E" w14:textId="77777777" w:rsidR="003A35D9" w:rsidRDefault="003C7981">
            <w:pPr>
              <w:ind w:left="216"/>
            </w:pPr>
            <w:r>
              <w:t>Office supplies</w:t>
            </w:r>
          </w:p>
        </w:tc>
        <w:tc>
          <w:tcPr>
            <w:tcW w:w="359" w:type="pct"/>
          </w:tcPr>
          <w:p w14:paraId="57A10623"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77563DA"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D8474B1"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D7D839D"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32F0BA9"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3EDEFBFB"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B759EC3"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A584966"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804AE7C"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6A6C27C"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67FD70E"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4169FCEB"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14:paraId="6CCA0631"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3AC48FC7" w14:textId="77777777" w:rsidR="003A35D9" w:rsidRDefault="003C7981">
            <w:pPr>
              <w:ind w:left="216"/>
            </w:pPr>
            <w:r>
              <w:t>Postage</w:t>
            </w:r>
          </w:p>
        </w:tc>
        <w:tc>
          <w:tcPr>
            <w:tcW w:w="359" w:type="pct"/>
          </w:tcPr>
          <w:p w14:paraId="21CC8B34"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F050F6D"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02D91A7"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F399154"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E891F4D"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7D82BA5D"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B34897C"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98B0BB9"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64DA274"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B5E2BB6"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6BFAA6E"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01F9F21D"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14:paraId="2BA01465"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1D5C86D5" w14:textId="77777777" w:rsidR="003A35D9" w:rsidRDefault="003C7981">
            <w:pPr>
              <w:ind w:left="216"/>
            </w:pPr>
            <w:r>
              <w:t>Telephone</w:t>
            </w:r>
          </w:p>
        </w:tc>
        <w:tc>
          <w:tcPr>
            <w:tcW w:w="359" w:type="pct"/>
          </w:tcPr>
          <w:p w14:paraId="01AD5BB2"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2A3659F"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17E7A2E"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C21F307"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D7535D9"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449FB733"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E43F2A0"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FBFA875"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6AE8386"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FF8582F"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55BFF3B"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555B5386"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14:paraId="1F99C0CE"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373B42EE" w14:textId="77777777" w:rsidR="003A35D9" w:rsidRDefault="003C7981">
            <w:pPr>
              <w:ind w:left="216"/>
            </w:pPr>
            <w:r>
              <w:t>Internet</w:t>
            </w:r>
          </w:p>
        </w:tc>
        <w:tc>
          <w:tcPr>
            <w:tcW w:w="359" w:type="pct"/>
          </w:tcPr>
          <w:p w14:paraId="77836EF0"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843DC29"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E61C4D2"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7C88168"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21959CE"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01972AC0"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F4FC558"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2528049"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2104227"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4C6BB39"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7092025"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14230C40"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14:paraId="25852F56"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6886523C" w14:textId="77777777" w:rsidR="003A35D9" w:rsidRDefault="003C7981">
            <w:pPr>
              <w:ind w:left="216"/>
            </w:pPr>
            <w:r>
              <w:t>Bank fees</w:t>
            </w:r>
          </w:p>
        </w:tc>
        <w:tc>
          <w:tcPr>
            <w:tcW w:w="359" w:type="pct"/>
          </w:tcPr>
          <w:p w14:paraId="040DB8DE"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D79D3CC"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5BF06F5"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C7ADAA4"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022A629"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0C4D51FB"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D4ED0EB"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3B18CD5"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D748977"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ACA7C03"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5045A94"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0313B14B"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14:paraId="2EC9A75E"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0175CCB7" w14:textId="77777777" w:rsidR="003A35D9" w:rsidRDefault="003C7981">
            <w:pPr>
              <w:rPr>
                <w:i/>
                <w:iCs/>
              </w:rPr>
            </w:pPr>
            <w:r>
              <w:rPr>
                <w:i/>
                <w:iCs/>
              </w:rPr>
              <w:t>Total Cash Outgo</w:t>
            </w:r>
            <w:r w:rsidR="000046A5">
              <w:rPr>
                <w:i/>
                <w:iCs/>
              </w:rPr>
              <w:t>ing</w:t>
            </w:r>
          </w:p>
        </w:tc>
        <w:tc>
          <w:tcPr>
            <w:tcW w:w="359" w:type="pct"/>
          </w:tcPr>
          <w:p w14:paraId="1F3B4420"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3FB14995"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0F60A2D3"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0953319A"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57A29638"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14:paraId="1369C1CE"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5B3CBF0C"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447A0693"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185B1FBA"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7ADCF2BE"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09594A81"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14:paraId="418BE47F"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3A35D9" w14:paraId="245EC8D4"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092682B7" w14:textId="77777777" w:rsidR="003A35D9" w:rsidRDefault="003C7981">
            <w:r>
              <w:t>EndiNG Balance</w:t>
            </w:r>
          </w:p>
        </w:tc>
        <w:tc>
          <w:tcPr>
            <w:tcW w:w="359" w:type="pct"/>
          </w:tcPr>
          <w:p w14:paraId="2571577C" w14:textId="77777777"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083601F2" w14:textId="77777777"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1AF568D9" w14:textId="77777777"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53C40EB1" w14:textId="77777777"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23748F8B" w14:textId="77777777"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14:paraId="49B388E9" w14:textId="77777777"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07981C14" w14:textId="77777777"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7179DF0A" w14:textId="77777777"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6B6E702D" w14:textId="77777777"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06D25DC5" w14:textId="77777777"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4F6405F0" w14:textId="77777777"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14:paraId="4B44AAF1" w14:textId="77777777"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r>
    </w:tbl>
    <w:p w14:paraId="634B285B" w14:textId="77777777" w:rsidR="003A35D9" w:rsidRDefault="003A35D9"/>
    <w:sectPr w:rsidR="003A35D9" w:rsidSect="000046A5">
      <w:pgSz w:w="15840" w:h="12240" w:orient="landscape"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D5277" w14:textId="77777777" w:rsidR="002D411E" w:rsidRDefault="002D411E">
      <w:pPr>
        <w:spacing w:after="0" w:line="240" w:lineRule="auto"/>
      </w:pPr>
      <w:r>
        <w:separator/>
      </w:r>
    </w:p>
  </w:endnote>
  <w:endnote w:type="continuationSeparator" w:id="0">
    <w:p w14:paraId="27BE0763" w14:textId="77777777" w:rsidR="002D411E" w:rsidRDefault="002D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BCC99" w14:textId="77777777" w:rsidR="006F58D2" w:rsidRDefault="007B1E36">
    <w:pPr>
      <w:pStyle w:val="Footer"/>
    </w:pPr>
    <w:sdt>
      <w:sdtPr>
        <w:alias w:val="Title"/>
        <w:tag w:val=""/>
        <w:id w:val="280004402"/>
        <w:placeholder>
          <w:docPart w:val="80943DB5B9504136AF787E17ECCC581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6F58D2">
          <w:t>[Business Plan Title]</w:t>
        </w:r>
      </w:sdtContent>
    </w:sdt>
    <w:r w:rsidR="006F58D2">
      <w:t xml:space="preserve"> - </w:t>
    </w:r>
    <w:sdt>
      <w:sdtPr>
        <w:alias w:val="Date"/>
        <w:tag w:val=""/>
        <w:id w:val="-1976370188"/>
        <w:placeholder>
          <w:docPart w:val="BD3A63DCA0B0454899AE107A824F4E1A"/>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6F58D2">
          <w:t>[Select Date]</w:t>
        </w:r>
      </w:sdtContent>
    </w:sdt>
    <w:r w:rsidR="006F58D2">
      <w:ptab w:relativeTo="margin" w:alignment="right" w:leader="none"/>
    </w:r>
    <w:r w:rsidR="006F58D2">
      <w:fldChar w:fldCharType="begin"/>
    </w:r>
    <w:r w:rsidR="006F58D2">
      <w:instrText xml:space="preserve"> PAGE   \* MERGEFORMAT </w:instrText>
    </w:r>
    <w:r w:rsidR="006F58D2">
      <w:fldChar w:fldCharType="separate"/>
    </w:r>
    <w:r w:rsidR="006F58D2">
      <w:rPr>
        <w:noProof/>
      </w:rPr>
      <w:t>6</w:t>
    </w:r>
    <w:r w:rsidR="006F58D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E9420" w14:textId="77777777" w:rsidR="002D411E" w:rsidRDefault="002D411E">
      <w:pPr>
        <w:spacing w:after="0" w:line="240" w:lineRule="auto"/>
      </w:pPr>
      <w:r>
        <w:separator/>
      </w:r>
    </w:p>
  </w:footnote>
  <w:footnote w:type="continuationSeparator" w:id="0">
    <w:p w14:paraId="7E532C49" w14:textId="77777777" w:rsidR="002D411E" w:rsidRDefault="002D4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35B5A"/>
    <w:multiLevelType w:val="hybridMultilevel"/>
    <w:tmpl w:val="4644F518"/>
    <w:lvl w:ilvl="0" w:tplc="5F0E09F6">
      <w:start w:val="1"/>
      <w:numFmt w:val="bullet"/>
      <w:pStyle w:val="TipTex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30"/>
    <w:rsid w:val="000046A5"/>
    <w:rsid w:val="000A2769"/>
    <w:rsid w:val="000E155A"/>
    <w:rsid w:val="00170AC9"/>
    <w:rsid w:val="001752B9"/>
    <w:rsid w:val="002840E8"/>
    <w:rsid w:val="002D411E"/>
    <w:rsid w:val="003A35D9"/>
    <w:rsid w:val="003A42C7"/>
    <w:rsid w:val="003C7981"/>
    <w:rsid w:val="00486307"/>
    <w:rsid w:val="005533A4"/>
    <w:rsid w:val="006F58D2"/>
    <w:rsid w:val="007276FB"/>
    <w:rsid w:val="007319C3"/>
    <w:rsid w:val="007B1E36"/>
    <w:rsid w:val="007C5380"/>
    <w:rsid w:val="008236F3"/>
    <w:rsid w:val="009A22E6"/>
    <w:rsid w:val="009A3930"/>
    <w:rsid w:val="00A04B18"/>
    <w:rsid w:val="00B9317C"/>
    <w:rsid w:val="00C6277F"/>
    <w:rsid w:val="00C77A65"/>
    <w:rsid w:val="00D84E86"/>
    <w:rsid w:val="00EC0B02"/>
    <w:rsid w:val="00F57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566B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77F"/>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rsid w:val="000046A5"/>
    <w:pPr>
      <w:tabs>
        <w:tab w:val="right" w:leader="dot" w:pos="9350"/>
      </w:tabs>
      <w:spacing w:after="100" w:line="240" w:lineRule="auto"/>
      <w:ind w:left="720" w:right="3240"/>
    </w:pPr>
    <w:rPr>
      <w:noProof/>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customStyle="1" w:styleId="TipTextBullet">
    <w:name w:val="Tip Text Bullet"/>
    <w:basedOn w:val="TipText"/>
    <w:qFormat/>
    <w:rsid w:val="007C5380"/>
    <w:pPr>
      <w:numPr>
        <w:numId w:val="2"/>
      </w:numPr>
    </w:pPr>
    <w:rPr>
      <w:color w:val="404040" w:themeColor="text1" w:themeTint="BF"/>
    </w:rPr>
  </w:style>
  <w:style w:type="character" w:styleId="Strong">
    <w:name w:val="Strong"/>
    <w:basedOn w:val="DefaultParagraphFont"/>
    <w:uiPriority w:val="22"/>
    <w:qFormat/>
    <w:rsid w:val="00C6277F"/>
    <w:rPr>
      <w:b/>
      <w:bCs/>
    </w:rPr>
  </w:style>
  <w:style w:type="paragraph" w:customStyle="1" w:styleId="14E74F6B202440D9B8031406ACE41714">
    <w:name w:val="14E74F6B202440D9B8031406ACE41714"/>
    <w:rsid w:val="00170AC9"/>
    <w:pPr>
      <w:spacing w:after="160" w:line="259" w:lineRule="auto"/>
    </w:pPr>
    <w:rPr>
      <w:color w:val="auto"/>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EFMXA\AppData\Roaming\Microsoft\Templates\Business%20plan%20(Red%20desig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Financial Overview befofre</a:t>
            </a:r>
            <a:r>
              <a:rPr lang="en-US" baseline="0">
                <a:solidFill>
                  <a:schemeClr val="accent1"/>
                </a:solidFill>
                <a:latin typeface="+mj-lt"/>
              </a:rPr>
              <a:t> </a:t>
            </a:r>
            <a:r>
              <a:rPr lang="en-US">
                <a:solidFill>
                  <a:schemeClr val="accent1"/>
                </a:solidFill>
                <a:latin typeface="+mj-lt"/>
              </a:rPr>
              <a:t>COVID19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11905444511743725"/>
          <c:y val="0.26758355205599299"/>
          <c:w val="0.7384825694865067"/>
          <c:h val="0.61133333333333328"/>
        </c:manualLayout>
      </c:layout>
      <c:barChart>
        <c:barDir val="col"/>
        <c:grouping val="clustered"/>
        <c:varyColors val="0"/>
        <c:ser>
          <c:idx val="0"/>
          <c:order val="0"/>
          <c:tx>
            <c:strRef>
              <c:f>Sheet1!$B$1</c:f>
              <c:strCache>
                <c:ptCount val="1"/>
                <c:pt idx="0">
                  <c:v>Income</c:v>
                </c:pt>
              </c:strCache>
            </c:strRef>
          </c:tx>
          <c:spPr>
            <a:solidFill>
              <a:schemeClr val="accent1">
                <a:shade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55000</c:v>
                </c:pt>
                <c:pt idx="1">
                  <c:v>68000</c:v>
                </c:pt>
                <c:pt idx="2">
                  <c:v>85000</c:v>
                </c:pt>
                <c:pt idx="3">
                  <c:v>100000</c:v>
                </c:pt>
              </c:numCache>
            </c:numRef>
          </c:val>
          <c:extLst>
            <c:ext xmlns:c16="http://schemas.microsoft.com/office/drawing/2014/chart" uri="{C3380CC4-5D6E-409C-BE32-E72D297353CC}">
              <c16:uniqueId val="{00000000-F088-43AE-852F-336A78E076CA}"/>
            </c:ext>
          </c:extLst>
        </c:ser>
        <c:ser>
          <c:idx val="1"/>
          <c:order val="1"/>
          <c:tx>
            <c:strRef>
              <c:f>Sheet1!$C$1</c:f>
              <c:strCache>
                <c:ptCount val="1"/>
                <c:pt idx="0">
                  <c:v>Reserve</c:v>
                </c:pt>
              </c:strCache>
            </c:strRef>
          </c:tx>
          <c:spPr>
            <a:solidFill>
              <a:schemeClr val="accent1"/>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35000</c:v>
                </c:pt>
                <c:pt idx="1">
                  <c:v>45000</c:v>
                </c:pt>
                <c:pt idx="2">
                  <c:v>50000</c:v>
                </c:pt>
                <c:pt idx="3">
                  <c:v>60000</c:v>
                </c:pt>
              </c:numCache>
            </c:numRef>
          </c:val>
          <c:extLst>
            <c:ext xmlns:c16="http://schemas.microsoft.com/office/drawing/2014/chart" uri="{C3380CC4-5D6E-409C-BE32-E72D297353CC}">
              <c16:uniqueId val="{00000001-F088-43AE-852F-336A78E076CA}"/>
            </c:ext>
          </c:extLst>
        </c:ser>
        <c:ser>
          <c:idx val="2"/>
          <c:order val="2"/>
          <c:tx>
            <c:strRef>
              <c:f>Sheet1!$D$1</c:f>
              <c:strCache>
                <c:ptCount val="1"/>
                <c:pt idx="0">
                  <c:v>Expenses</c:v>
                </c:pt>
              </c:strCache>
            </c:strRef>
          </c:tx>
          <c:spPr>
            <a:solidFill>
              <a:schemeClr val="accent1">
                <a:tint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20000</c:v>
                </c:pt>
                <c:pt idx="1">
                  <c:v>23000</c:v>
                </c:pt>
                <c:pt idx="2">
                  <c:v>35000</c:v>
                </c:pt>
                <c:pt idx="3">
                  <c:v>40000</c:v>
                </c:pt>
              </c:numCache>
            </c:numRef>
          </c:val>
          <c:extLst>
            <c:ext xmlns:c16="http://schemas.microsoft.com/office/drawing/2014/chart" uri="{C3380CC4-5D6E-409C-BE32-E72D297353CC}">
              <c16:uniqueId val="{00000002-F088-43AE-852F-336A78E076CA}"/>
            </c:ext>
          </c:extLst>
        </c:ser>
        <c:dLbls>
          <c:showLegendKey val="0"/>
          <c:showVal val="0"/>
          <c:showCatName val="0"/>
          <c:showSerName val="0"/>
          <c:showPercent val="0"/>
          <c:showBubbleSize val="0"/>
        </c:dLbls>
        <c:gapWidth val="100"/>
        <c:axId val="224379088"/>
        <c:axId val="224377912"/>
      </c:barChart>
      <c:catAx>
        <c:axId val="22437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377912"/>
        <c:crosses val="autoZero"/>
        <c:auto val="1"/>
        <c:lblAlgn val="ctr"/>
        <c:lblOffset val="100"/>
        <c:noMultiLvlLbl val="0"/>
      </c:catAx>
      <c:valAx>
        <c:axId val="22437791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379088"/>
        <c:crosses val="autoZero"/>
        <c:crossBetween val="between"/>
      </c:valAx>
      <c:spPr>
        <a:noFill/>
        <a:ln>
          <a:noFill/>
        </a:ln>
        <a:effectLst/>
      </c:spPr>
    </c:plotArea>
    <c:legend>
      <c:legendPos val="r"/>
      <c:layout>
        <c:manualLayout>
          <c:xMode val="edge"/>
          <c:yMode val="edge"/>
          <c:x val="0.87837034793727686"/>
          <c:y val="0.23359405074365705"/>
          <c:w val="0.10880913924221011"/>
          <c:h val="0.267061679790026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Financial Overview after</a:t>
            </a:r>
            <a:r>
              <a:rPr lang="en-US" baseline="0">
                <a:solidFill>
                  <a:schemeClr val="accent1"/>
                </a:solidFill>
                <a:latin typeface="+mj-lt"/>
              </a:rPr>
              <a:t> COVID19</a:t>
            </a:r>
            <a:endParaRPr lang="en-US">
              <a:solidFill>
                <a:schemeClr val="accent1"/>
              </a:solidFill>
              <a:latin typeface="+mj-l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11905444511743725"/>
          <c:y val="0.26758355205599299"/>
          <c:w val="0.7384825694865067"/>
          <c:h val="0.61133333333333328"/>
        </c:manualLayout>
      </c:layout>
      <c:barChart>
        <c:barDir val="col"/>
        <c:grouping val="clustered"/>
        <c:varyColors val="0"/>
        <c:ser>
          <c:idx val="0"/>
          <c:order val="0"/>
          <c:tx>
            <c:strRef>
              <c:f>Sheet1!$B$1</c:f>
              <c:strCache>
                <c:ptCount val="1"/>
                <c:pt idx="0">
                  <c:v>Income</c:v>
                </c:pt>
              </c:strCache>
            </c:strRef>
          </c:tx>
          <c:spPr>
            <a:solidFill>
              <a:schemeClr val="accent1">
                <a:shade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55000</c:v>
                </c:pt>
                <c:pt idx="1">
                  <c:v>68000</c:v>
                </c:pt>
                <c:pt idx="2">
                  <c:v>85000</c:v>
                </c:pt>
                <c:pt idx="3">
                  <c:v>100000</c:v>
                </c:pt>
              </c:numCache>
            </c:numRef>
          </c:val>
          <c:extLst>
            <c:ext xmlns:c16="http://schemas.microsoft.com/office/drawing/2014/chart" uri="{C3380CC4-5D6E-409C-BE32-E72D297353CC}">
              <c16:uniqueId val="{00000000-8704-47CC-AB56-4D88F598BC03}"/>
            </c:ext>
          </c:extLst>
        </c:ser>
        <c:ser>
          <c:idx val="1"/>
          <c:order val="1"/>
          <c:tx>
            <c:strRef>
              <c:f>Sheet1!$C$1</c:f>
              <c:strCache>
                <c:ptCount val="1"/>
                <c:pt idx="0">
                  <c:v>Reserve</c:v>
                </c:pt>
              </c:strCache>
            </c:strRef>
          </c:tx>
          <c:spPr>
            <a:solidFill>
              <a:schemeClr val="accent1"/>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35000</c:v>
                </c:pt>
                <c:pt idx="1">
                  <c:v>45000</c:v>
                </c:pt>
                <c:pt idx="2">
                  <c:v>50000</c:v>
                </c:pt>
                <c:pt idx="3">
                  <c:v>60000</c:v>
                </c:pt>
              </c:numCache>
            </c:numRef>
          </c:val>
          <c:extLst>
            <c:ext xmlns:c16="http://schemas.microsoft.com/office/drawing/2014/chart" uri="{C3380CC4-5D6E-409C-BE32-E72D297353CC}">
              <c16:uniqueId val="{00000001-8704-47CC-AB56-4D88F598BC03}"/>
            </c:ext>
          </c:extLst>
        </c:ser>
        <c:ser>
          <c:idx val="2"/>
          <c:order val="2"/>
          <c:tx>
            <c:strRef>
              <c:f>Sheet1!$D$1</c:f>
              <c:strCache>
                <c:ptCount val="1"/>
                <c:pt idx="0">
                  <c:v>Expenses</c:v>
                </c:pt>
              </c:strCache>
            </c:strRef>
          </c:tx>
          <c:spPr>
            <a:solidFill>
              <a:schemeClr val="accent1">
                <a:tint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20000</c:v>
                </c:pt>
                <c:pt idx="1">
                  <c:v>23000</c:v>
                </c:pt>
                <c:pt idx="2">
                  <c:v>35000</c:v>
                </c:pt>
                <c:pt idx="3">
                  <c:v>40000</c:v>
                </c:pt>
              </c:numCache>
            </c:numRef>
          </c:val>
          <c:extLst>
            <c:ext xmlns:c16="http://schemas.microsoft.com/office/drawing/2014/chart" uri="{C3380CC4-5D6E-409C-BE32-E72D297353CC}">
              <c16:uniqueId val="{00000002-8704-47CC-AB56-4D88F598BC03}"/>
            </c:ext>
          </c:extLst>
        </c:ser>
        <c:dLbls>
          <c:showLegendKey val="0"/>
          <c:showVal val="0"/>
          <c:showCatName val="0"/>
          <c:showSerName val="0"/>
          <c:showPercent val="0"/>
          <c:showBubbleSize val="0"/>
        </c:dLbls>
        <c:gapWidth val="100"/>
        <c:axId val="224379088"/>
        <c:axId val="224377912"/>
      </c:barChart>
      <c:catAx>
        <c:axId val="22437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377912"/>
        <c:crosses val="autoZero"/>
        <c:auto val="1"/>
        <c:lblAlgn val="ctr"/>
        <c:lblOffset val="100"/>
        <c:noMultiLvlLbl val="0"/>
      </c:catAx>
      <c:valAx>
        <c:axId val="22437791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379088"/>
        <c:crosses val="autoZero"/>
        <c:crossBetween val="between"/>
      </c:valAx>
      <c:spPr>
        <a:noFill/>
        <a:ln>
          <a:noFill/>
        </a:ln>
        <a:effectLst/>
      </c:spPr>
    </c:plotArea>
    <c:legend>
      <c:legendPos val="r"/>
      <c:layout>
        <c:manualLayout>
          <c:xMode val="edge"/>
          <c:yMode val="edge"/>
          <c:x val="0.87837034793727686"/>
          <c:y val="0.23359405074365705"/>
          <c:w val="0.10880913924221011"/>
          <c:h val="0.267061679790026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Savings Analysis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11964213607914395"/>
          <c:y val="0.26758355205599299"/>
          <c:w val="0.6188244498283868"/>
          <c:h val="0.61133333333333328"/>
        </c:manualLayout>
      </c:layout>
      <c:lineChart>
        <c:grouping val="standard"/>
        <c:varyColors val="0"/>
        <c:ser>
          <c:idx val="2"/>
          <c:order val="0"/>
          <c:tx>
            <c:strRef>
              <c:f>Sheet1!$A$2</c:f>
              <c:strCache>
                <c:ptCount val="1"/>
                <c:pt idx="0">
                  <c:v>Potential Customers</c:v>
                </c:pt>
              </c:strCache>
            </c:strRef>
          </c:tx>
          <c:spPr>
            <a:ln w="28575" cap="rnd">
              <a:solidFill>
                <a:schemeClr val="accent1">
                  <a:tint val="65000"/>
                </a:schemeClr>
              </a:solidFill>
              <a:round/>
            </a:ln>
            <a:effectLst/>
          </c:spPr>
          <c:marker>
            <c:symbol val="none"/>
          </c:marker>
          <c:cat>
            <c:strRef>
              <c:f>Sheet1!$B$1:$D$1</c:f>
              <c:strCache>
                <c:ptCount val="3"/>
                <c:pt idx="0">
                  <c:v>2008</c:v>
                </c:pt>
                <c:pt idx="1">
                  <c:v>2012</c:v>
                </c:pt>
                <c:pt idx="2">
                  <c:v>2016</c:v>
                </c:pt>
              </c:strCache>
            </c:strRef>
          </c:cat>
          <c:val>
            <c:numRef>
              <c:f>Sheet1!$B$2:$D$2</c:f>
              <c:numCache>
                <c:formatCode>0%</c:formatCode>
                <c:ptCount val="3"/>
                <c:pt idx="0">
                  <c:v>0.06</c:v>
                </c:pt>
                <c:pt idx="1">
                  <c:v>0.15</c:v>
                </c:pt>
                <c:pt idx="2">
                  <c:v>0.28000000000000003</c:v>
                </c:pt>
              </c:numCache>
            </c:numRef>
          </c:val>
          <c:smooth val="0"/>
          <c:extLst>
            <c:ext xmlns:c16="http://schemas.microsoft.com/office/drawing/2014/chart" uri="{C3380CC4-5D6E-409C-BE32-E72D297353CC}">
              <c16:uniqueId val="{00000000-FDF6-4F81-B2CE-D3117571819C}"/>
            </c:ext>
          </c:extLst>
        </c:ser>
        <c:ser>
          <c:idx val="0"/>
          <c:order val="1"/>
          <c:tx>
            <c:strRef>
              <c:f>Sheet1!$A$3</c:f>
              <c:strCache>
                <c:ptCount val="1"/>
                <c:pt idx="0">
                  <c:v>New Homes</c:v>
                </c:pt>
              </c:strCache>
            </c:strRef>
          </c:tx>
          <c:spPr>
            <a:ln w="28575" cap="rnd">
              <a:solidFill>
                <a:schemeClr val="accent1">
                  <a:shade val="65000"/>
                </a:schemeClr>
              </a:solidFill>
              <a:round/>
            </a:ln>
            <a:effectLst/>
          </c:spPr>
          <c:marker>
            <c:symbol val="none"/>
          </c:marker>
          <c:cat>
            <c:strRef>
              <c:f>Sheet1!$B$1:$D$1</c:f>
              <c:strCache>
                <c:ptCount val="3"/>
                <c:pt idx="0">
                  <c:v>2008</c:v>
                </c:pt>
                <c:pt idx="1">
                  <c:v>2012</c:v>
                </c:pt>
                <c:pt idx="2">
                  <c:v>2016</c:v>
                </c:pt>
              </c:strCache>
            </c:strRef>
          </c:cat>
          <c:val>
            <c:numRef>
              <c:f>Sheet1!$B$3:$D$3</c:f>
              <c:numCache>
                <c:formatCode>0%</c:formatCode>
                <c:ptCount val="3"/>
                <c:pt idx="0">
                  <c:v>0.1</c:v>
                </c:pt>
                <c:pt idx="1">
                  <c:v>0.15</c:v>
                </c:pt>
                <c:pt idx="2">
                  <c:v>0.35</c:v>
                </c:pt>
              </c:numCache>
            </c:numRef>
          </c:val>
          <c:smooth val="0"/>
          <c:extLst>
            <c:ext xmlns:c16="http://schemas.microsoft.com/office/drawing/2014/chart" uri="{C3380CC4-5D6E-409C-BE32-E72D297353CC}">
              <c16:uniqueId val="{00000001-FDF6-4F81-B2CE-D3117571819C}"/>
            </c:ext>
          </c:extLst>
        </c:ser>
        <c:ser>
          <c:idx val="1"/>
          <c:order val="2"/>
          <c:tx>
            <c:strRef>
              <c:f>Sheet1!$A$4</c:f>
              <c:strCache>
                <c:ptCount val="1"/>
                <c:pt idx="0">
                  <c:v>New Businesses</c:v>
                </c:pt>
              </c:strCache>
            </c:strRef>
          </c:tx>
          <c:spPr>
            <a:ln w="28575" cap="rnd">
              <a:solidFill>
                <a:schemeClr val="accent1"/>
              </a:solidFill>
              <a:round/>
            </a:ln>
            <a:effectLst/>
          </c:spPr>
          <c:marker>
            <c:symbol val="none"/>
          </c:marker>
          <c:cat>
            <c:strRef>
              <c:f>Sheet1!$B$1:$D$1</c:f>
              <c:strCache>
                <c:ptCount val="3"/>
                <c:pt idx="0">
                  <c:v>2008</c:v>
                </c:pt>
                <c:pt idx="1">
                  <c:v>2012</c:v>
                </c:pt>
                <c:pt idx="2">
                  <c:v>2016</c:v>
                </c:pt>
              </c:strCache>
            </c:strRef>
          </c:cat>
          <c:val>
            <c:numRef>
              <c:f>Sheet1!$B$4:$D$4</c:f>
              <c:numCache>
                <c:formatCode>0%</c:formatCode>
                <c:ptCount val="3"/>
                <c:pt idx="0">
                  <c:v>0.03</c:v>
                </c:pt>
                <c:pt idx="1">
                  <c:v>0.2</c:v>
                </c:pt>
                <c:pt idx="2">
                  <c:v>0.22</c:v>
                </c:pt>
              </c:numCache>
            </c:numRef>
          </c:val>
          <c:smooth val="0"/>
          <c:extLst>
            <c:ext xmlns:c16="http://schemas.microsoft.com/office/drawing/2014/chart" uri="{C3380CC4-5D6E-409C-BE32-E72D297353CC}">
              <c16:uniqueId val="{00000002-FDF6-4F81-B2CE-D3117571819C}"/>
            </c:ext>
          </c:extLst>
        </c:ser>
        <c:dLbls>
          <c:showLegendKey val="0"/>
          <c:showVal val="0"/>
          <c:showCatName val="0"/>
          <c:showSerName val="0"/>
          <c:showPercent val="0"/>
          <c:showBubbleSize val="0"/>
        </c:dLbls>
        <c:smooth val="0"/>
        <c:axId val="224784680"/>
        <c:axId val="224782720"/>
      </c:lineChart>
      <c:catAx>
        <c:axId val="224784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782720"/>
        <c:crosses val="autoZero"/>
        <c:auto val="1"/>
        <c:lblAlgn val="ctr"/>
        <c:lblOffset val="100"/>
        <c:noMultiLvlLbl val="0"/>
      </c:catAx>
      <c:valAx>
        <c:axId val="224782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growth over prior</a:t>
                </a:r>
                <a:r>
                  <a:rPr lang="en-US" baseline="0"/>
                  <a:t> period</a:t>
                </a:r>
                <a:endParaRPr lang="en-US"/>
              </a:p>
            </c:rich>
          </c:tx>
          <c:layout>
            <c:manualLayout>
              <c:xMode val="edge"/>
              <c:yMode val="edge"/>
              <c:x val="2.2970085470085472E-2"/>
              <c:y val="0.2793613298337707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784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C3D48BC6FD47D5866D8D7D3329AC41"/>
        <w:category>
          <w:name w:val="General"/>
          <w:gallery w:val="placeholder"/>
        </w:category>
        <w:types>
          <w:type w:val="bbPlcHdr"/>
        </w:types>
        <w:behaviors>
          <w:behavior w:val="content"/>
        </w:behaviors>
        <w:guid w:val="{ACA880E5-674F-44AB-99AB-891A3A9C25F5}"/>
      </w:docPartPr>
      <w:docPartBody>
        <w:p w:rsidR="00CC6020" w:rsidRDefault="00CC6020">
          <w:pPr>
            <w:pStyle w:val="48C3D48BC6FD47D5866D8D7D3329AC41"/>
          </w:pPr>
          <w:r>
            <w:t>[Business Plan Title]</w:t>
          </w:r>
        </w:p>
      </w:docPartBody>
    </w:docPart>
    <w:docPart>
      <w:docPartPr>
        <w:name w:val="B4D611E0A9DA494A9B9E7E5E10D6CE2D"/>
        <w:category>
          <w:name w:val="General"/>
          <w:gallery w:val="placeholder"/>
        </w:category>
        <w:types>
          <w:type w:val="bbPlcHdr"/>
        </w:types>
        <w:behaviors>
          <w:behavior w:val="content"/>
        </w:behaviors>
        <w:guid w:val="{03DCF827-4320-4C28-8603-AC4331E70848}"/>
      </w:docPartPr>
      <w:docPartBody>
        <w:p w:rsidR="00CC6020" w:rsidRDefault="00CC6020">
          <w:pPr>
            <w:pStyle w:val="B4D611E0A9DA494A9B9E7E5E10D6CE2D"/>
          </w:pPr>
          <w:r>
            <w:t>[Business Plan Subtitle]</w:t>
          </w:r>
        </w:p>
      </w:docPartBody>
    </w:docPart>
    <w:docPart>
      <w:docPartPr>
        <w:name w:val="80943DB5B9504136AF787E17ECCC5818"/>
        <w:category>
          <w:name w:val="General"/>
          <w:gallery w:val="placeholder"/>
        </w:category>
        <w:types>
          <w:type w:val="bbPlcHdr"/>
        </w:types>
        <w:behaviors>
          <w:behavior w:val="content"/>
        </w:behaviors>
        <w:guid w:val="{1D7B54FF-C31A-4244-8D92-8A8836D7DF94}"/>
      </w:docPartPr>
      <w:docPartBody>
        <w:p w:rsidR="00CC6020" w:rsidRDefault="00CC6020">
          <w:pPr>
            <w:pStyle w:val="80943DB5B9504136AF787E17ECCC5818"/>
          </w:pPr>
          <w:r>
            <w:t>[Business Plan Title]</w:t>
          </w:r>
        </w:p>
      </w:docPartBody>
    </w:docPart>
    <w:docPart>
      <w:docPartPr>
        <w:name w:val="BD3A63DCA0B0454899AE107A824F4E1A"/>
        <w:category>
          <w:name w:val="General"/>
          <w:gallery w:val="placeholder"/>
        </w:category>
        <w:types>
          <w:type w:val="bbPlcHdr"/>
        </w:types>
        <w:behaviors>
          <w:behavior w:val="content"/>
        </w:behaviors>
        <w:guid w:val="{5EFABDE3-1D92-4EA3-AA5A-A3B993DA7888}"/>
      </w:docPartPr>
      <w:docPartBody>
        <w:p w:rsidR="00CC6020" w:rsidRDefault="00CC6020">
          <w:pPr>
            <w:pStyle w:val="BD3A63DCA0B0454899AE107A824F4E1A"/>
          </w:pPr>
          <w:r>
            <w:t>[Select Date]</w:t>
          </w:r>
        </w:p>
      </w:docPartBody>
    </w:docPart>
    <w:docPart>
      <w:docPartPr>
        <w:name w:val="A538F400E669420987616735E5EB605A"/>
        <w:category>
          <w:name w:val="General"/>
          <w:gallery w:val="placeholder"/>
        </w:category>
        <w:types>
          <w:type w:val="bbPlcHdr"/>
        </w:types>
        <w:behaviors>
          <w:behavior w:val="content"/>
        </w:behaviors>
        <w:guid w:val="{86601D21-0D8B-491B-BA7D-1238C91FC818}"/>
      </w:docPartPr>
      <w:docPartBody>
        <w:p w:rsidR="00CC6020" w:rsidRDefault="00CC6020" w:rsidP="00CC6020">
          <w:pPr>
            <w:pStyle w:val="A538F400E669420987616735E5EB605A"/>
          </w:pPr>
          <w:r>
            <w:t>[Business Plan Title]</w:t>
          </w:r>
        </w:p>
      </w:docPartBody>
    </w:docPart>
    <w:docPart>
      <w:docPartPr>
        <w:name w:val="8889488EEC4D48D2BB8C88E18ECF3FFF"/>
        <w:category>
          <w:name w:val="General"/>
          <w:gallery w:val="placeholder"/>
        </w:category>
        <w:types>
          <w:type w:val="bbPlcHdr"/>
        </w:types>
        <w:behaviors>
          <w:behavior w:val="content"/>
        </w:behaviors>
        <w:guid w:val="{C3E1EDCC-4826-40BF-8F45-7B10C24D4B1C}"/>
      </w:docPartPr>
      <w:docPartBody>
        <w:p w:rsidR="00B646B8" w:rsidRPr="007C5380" w:rsidRDefault="00B646B8" w:rsidP="00CC6020">
          <w:pPr>
            <w:pStyle w:val="TipText"/>
          </w:pPr>
          <w:r w:rsidRPr="007C5380">
            <w:t xml:space="preserve">Write this last so that you can summarize the most important points from your business plan. </w:t>
          </w:r>
        </w:p>
        <w:p w:rsidR="00B646B8" w:rsidRPr="007C5380" w:rsidRDefault="00B646B8" w:rsidP="00CC6020">
          <w:pPr>
            <w:pStyle w:val="TipText"/>
          </w:pPr>
          <w:r w:rsidRPr="007C5380">
            <w:t>Provide a concise but positive description of your company, including objectives and accomplishments. For example, if your company is established, consider describing what it set out to do, how it has accomplished goals to date, and what lies ahead. If new, summarize what you intend to do, how and when you intend to do it, and how you think you can overcome major obstacles (such as competition).</w:t>
          </w:r>
        </w:p>
        <w:p w:rsidR="00B646B8" w:rsidRPr="007C5380" w:rsidRDefault="00B646B8" w:rsidP="00CC6020">
          <w:pPr>
            <w:pStyle w:val="TipText"/>
          </w:pPr>
          <w:r w:rsidRPr="007C5380">
            <w:t>You can also choose to use the following four subheadings to organize and help present the information for your executive summary.</w:t>
          </w:r>
        </w:p>
        <w:p w:rsidR="00000000" w:rsidRDefault="00B646B8" w:rsidP="00B646B8">
          <w:pPr>
            <w:pStyle w:val="8889488EEC4D48D2BB8C88E18ECF3FFF"/>
          </w:pPr>
          <w:r w:rsidRPr="007C5380">
            <w:t>Note: to delete any tip, such as this one, just click the tip text and then press the spacebar.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35B5A"/>
    <w:multiLevelType w:val="hybridMultilevel"/>
    <w:tmpl w:val="4644F518"/>
    <w:lvl w:ilvl="0" w:tplc="5F0E09F6">
      <w:start w:val="1"/>
      <w:numFmt w:val="bullet"/>
      <w:pStyle w:val="TipTex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020"/>
    <w:rsid w:val="003C518B"/>
    <w:rsid w:val="00B646B8"/>
    <w:rsid w:val="00CC6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pText">
    <w:name w:val="Tip Text"/>
    <w:basedOn w:val="Normal"/>
    <w:uiPriority w:val="99"/>
    <w:rsid w:val="00B646B8"/>
    <w:pPr>
      <w:spacing w:before="160" w:line="264" w:lineRule="auto"/>
      <w:ind w:right="576"/>
    </w:pPr>
    <w:rPr>
      <w:rFonts w:asciiTheme="majorHAnsi" w:eastAsiaTheme="majorEastAsia" w:hAnsiTheme="majorHAnsi" w:cstheme="majorBidi"/>
      <w:i/>
      <w:iCs/>
      <w:color w:val="44546A" w:themeColor="text2"/>
      <w:sz w:val="16"/>
      <w:szCs w:val="16"/>
      <w:lang w:val="en-US" w:eastAsia="ja-JP"/>
    </w:rPr>
  </w:style>
  <w:style w:type="paragraph" w:customStyle="1" w:styleId="E99B84FD97DA4A298058A7A4CA68C9C0">
    <w:name w:val="E99B84FD97DA4A298058A7A4CA68C9C0"/>
  </w:style>
  <w:style w:type="paragraph" w:customStyle="1" w:styleId="93B689EBD7D34343B3DB7D612DA5C450">
    <w:name w:val="93B689EBD7D34343B3DB7D612DA5C450"/>
  </w:style>
  <w:style w:type="paragraph" w:customStyle="1" w:styleId="564B5EEFCB214757989E9AF65271FED6">
    <w:name w:val="564B5EEFCB214757989E9AF65271FED6"/>
  </w:style>
  <w:style w:type="paragraph" w:customStyle="1" w:styleId="1A8ADD5124974BD5876D7A90BBDF602C">
    <w:name w:val="1A8ADD5124974BD5876D7A90BBDF602C"/>
  </w:style>
  <w:style w:type="paragraph" w:customStyle="1" w:styleId="55735759F93D40B7A45CE34D76AF4E65">
    <w:name w:val="55735759F93D40B7A45CE34D76AF4E65"/>
  </w:style>
  <w:style w:type="paragraph" w:customStyle="1" w:styleId="03EB0738D8CB483BA354D955A5D30C51">
    <w:name w:val="03EB0738D8CB483BA354D955A5D30C51"/>
  </w:style>
  <w:style w:type="paragraph" w:customStyle="1" w:styleId="7439380110E147BCAF9BC85143C69CEB">
    <w:name w:val="7439380110E147BCAF9BC85143C69CEB"/>
  </w:style>
  <w:style w:type="paragraph" w:customStyle="1" w:styleId="AA10C7CE459345CC906DAB2C2D51D2BA">
    <w:name w:val="AA10C7CE459345CC906DAB2C2D51D2BA"/>
  </w:style>
  <w:style w:type="paragraph" w:customStyle="1" w:styleId="TipTextBullet">
    <w:name w:val="Tip Text Bullet"/>
    <w:basedOn w:val="Normal"/>
    <w:qFormat/>
    <w:pPr>
      <w:numPr>
        <w:numId w:val="1"/>
      </w:numPr>
      <w:spacing w:before="160" w:line="264" w:lineRule="auto"/>
      <w:ind w:right="576"/>
    </w:pPr>
    <w:rPr>
      <w:rFonts w:asciiTheme="majorHAnsi" w:eastAsiaTheme="majorEastAsia" w:hAnsiTheme="majorHAnsi" w:cstheme="majorBidi"/>
      <w:i/>
      <w:iCs/>
      <w:color w:val="404040" w:themeColor="text1" w:themeTint="BF"/>
      <w:sz w:val="16"/>
      <w:szCs w:val="16"/>
      <w:lang w:val="en-US" w:eastAsia="ja-JP"/>
    </w:rPr>
  </w:style>
  <w:style w:type="paragraph" w:customStyle="1" w:styleId="DD375EEA2B9446D4A40E0EA862D27179">
    <w:name w:val="DD375EEA2B9446D4A40E0EA862D27179"/>
  </w:style>
  <w:style w:type="paragraph" w:customStyle="1" w:styleId="8C3D76AD713F47199040A2BEBE6EA8A9">
    <w:name w:val="8C3D76AD713F47199040A2BEBE6EA8A9"/>
  </w:style>
  <w:style w:type="paragraph" w:customStyle="1" w:styleId="79C4AB271FEF4016B872C0637513FFA2">
    <w:name w:val="79C4AB271FEF4016B872C0637513FFA2"/>
  </w:style>
  <w:style w:type="paragraph" w:customStyle="1" w:styleId="86476598154744289710FE8ECB119246">
    <w:name w:val="86476598154744289710FE8ECB119246"/>
  </w:style>
  <w:style w:type="paragraph" w:customStyle="1" w:styleId="A77546D40586400B86287481BE487ACE">
    <w:name w:val="A77546D40586400B86287481BE487ACE"/>
  </w:style>
  <w:style w:type="paragraph" w:customStyle="1" w:styleId="FF637AAAA46E469FB672A17F56768C4E">
    <w:name w:val="FF637AAAA46E469FB672A17F56768C4E"/>
  </w:style>
  <w:style w:type="paragraph" w:customStyle="1" w:styleId="7CCA0308735A4134BBC5B91D7F08346E">
    <w:name w:val="7CCA0308735A4134BBC5B91D7F08346E"/>
  </w:style>
  <w:style w:type="paragraph" w:customStyle="1" w:styleId="2F651FB949184DC098175D5878542302">
    <w:name w:val="2F651FB949184DC098175D5878542302"/>
  </w:style>
  <w:style w:type="paragraph" w:customStyle="1" w:styleId="5FE2138BF63544408041BF9FDFC19421">
    <w:name w:val="5FE2138BF63544408041BF9FDFC19421"/>
  </w:style>
  <w:style w:type="paragraph" w:customStyle="1" w:styleId="ADBCC48FA9FE4DE69A54FAC921C8C42D">
    <w:name w:val="ADBCC48FA9FE4DE69A54FAC921C8C42D"/>
  </w:style>
  <w:style w:type="paragraph" w:customStyle="1" w:styleId="69D31F1ED0794096AE2EB04018117B55">
    <w:name w:val="69D31F1ED0794096AE2EB04018117B55"/>
  </w:style>
  <w:style w:type="paragraph" w:customStyle="1" w:styleId="155E6F75F0BE42429DE4078E04F7C00E">
    <w:name w:val="155E6F75F0BE42429DE4078E04F7C00E"/>
  </w:style>
  <w:style w:type="paragraph" w:customStyle="1" w:styleId="DAF1E180CBD04889AC516553948737CB">
    <w:name w:val="DAF1E180CBD04889AC516553948737CB"/>
  </w:style>
  <w:style w:type="paragraph" w:customStyle="1" w:styleId="12212D81DD7F4D22A723A4FAC77241B6">
    <w:name w:val="12212D81DD7F4D22A723A4FAC77241B6"/>
  </w:style>
  <w:style w:type="paragraph" w:customStyle="1" w:styleId="14E74F6B202440D9B8031406ACE41714">
    <w:name w:val="14E74F6B202440D9B8031406ACE41714"/>
  </w:style>
  <w:style w:type="paragraph" w:customStyle="1" w:styleId="6881BDDAED3A4353AE3A04DEFB4AB0C3">
    <w:name w:val="6881BDDAED3A4353AE3A04DEFB4AB0C3"/>
  </w:style>
  <w:style w:type="paragraph" w:customStyle="1" w:styleId="F7E02A1A036E426CA54F78A61B5C9CFE">
    <w:name w:val="F7E02A1A036E426CA54F78A61B5C9CFE"/>
  </w:style>
  <w:style w:type="paragraph" w:customStyle="1" w:styleId="2AC3CCBE65C3417CBEF542F011A40B7D">
    <w:name w:val="2AC3CCBE65C3417CBEF542F011A40B7D"/>
  </w:style>
  <w:style w:type="paragraph" w:customStyle="1" w:styleId="62D796F842DA4C5E8BEAD7221A1B9407">
    <w:name w:val="62D796F842DA4C5E8BEAD7221A1B9407"/>
  </w:style>
  <w:style w:type="paragraph" w:customStyle="1" w:styleId="E5EB23F61D83461ABF7EADB6A09EE8A5">
    <w:name w:val="E5EB23F61D83461ABF7EADB6A09EE8A5"/>
  </w:style>
  <w:style w:type="paragraph" w:customStyle="1" w:styleId="9473B442A7BC4996A17F7A081DE35FBE">
    <w:name w:val="9473B442A7BC4996A17F7A081DE35FBE"/>
  </w:style>
  <w:style w:type="paragraph" w:customStyle="1" w:styleId="64F23F72DC8C454CBF1356D00A1720F4">
    <w:name w:val="64F23F72DC8C454CBF1356D00A1720F4"/>
  </w:style>
  <w:style w:type="paragraph" w:customStyle="1" w:styleId="D52D0359B8BE4168A386104DFAAACD48">
    <w:name w:val="D52D0359B8BE4168A386104DFAAACD48"/>
  </w:style>
  <w:style w:type="paragraph" w:customStyle="1" w:styleId="CB1C98B533784398A4023E478EF23A1D">
    <w:name w:val="CB1C98B533784398A4023E478EF23A1D"/>
  </w:style>
  <w:style w:type="paragraph" w:customStyle="1" w:styleId="63EA0956E333432C993C0BB74897053D">
    <w:name w:val="63EA0956E333432C993C0BB74897053D"/>
  </w:style>
  <w:style w:type="paragraph" w:customStyle="1" w:styleId="AFAAFDDEA0DD47738870685E114940AA">
    <w:name w:val="AFAAFDDEA0DD47738870685E114940AA"/>
  </w:style>
  <w:style w:type="paragraph" w:customStyle="1" w:styleId="4D11D2E508314874BF587723CBDD642F">
    <w:name w:val="4D11D2E508314874BF587723CBDD642F"/>
  </w:style>
  <w:style w:type="paragraph" w:customStyle="1" w:styleId="3AFAFF7A76624CF3B4B62E84CD93DDFB">
    <w:name w:val="3AFAFF7A76624CF3B4B62E84CD93DDFB"/>
  </w:style>
  <w:style w:type="paragraph" w:customStyle="1" w:styleId="81150B4B87154B21AC2E31728DB83951">
    <w:name w:val="81150B4B87154B21AC2E31728DB83951"/>
  </w:style>
  <w:style w:type="paragraph" w:customStyle="1" w:styleId="9AD32A72458045AD816FA9C2ED65ABAA">
    <w:name w:val="9AD32A72458045AD816FA9C2ED65ABAA"/>
  </w:style>
  <w:style w:type="paragraph" w:customStyle="1" w:styleId="FA0D7B4007AE44BFB445EA918AB3C7C7">
    <w:name w:val="FA0D7B4007AE44BFB445EA918AB3C7C7"/>
  </w:style>
  <w:style w:type="character" w:styleId="Strong">
    <w:name w:val="Strong"/>
    <w:basedOn w:val="DefaultParagraphFont"/>
    <w:uiPriority w:val="22"/>
    <w:qFormat/>
    <w:rPr>
      <w:b/>
      <w:bCs/>
    </w:rPr>
  </w:style>
  <w:style w:type="paragraph" w:customStyle="1" w:styleId="9CEAA77A190145D9B567188AC0A4F655">
    <w:name w:val="9CEAA77A190145D9B567188AC0A4F655"/>
  </w:style>
  <w:style w:type="paragraph" w:customStyle="1" w:styleId="364377FCAD75451897AB8D964D9884B6">
    <w:name w:val="364377FCAD75451897AB8D964D9884B6"/>
  </w:style>
  <w:style w:type="paragraph" w:customStyle="1" w:styleId="7664319C07B841609BBD277019DD9EC4">
    <w:name w:val="7664319C07B841609BBD277019DD9EC4"/>
  </w:style>
  <w:style w:type="paragraph" w:customStyle="1" w:styleId="A8B4DFFDA574443D93D9B60615C5F8C4">
    <w:name w:val="A8B4DFFDA574443D93D9B60615C5F8C4"/>
  </w:style>
  <w:style w:type="paragraph" w:customStyle="1" w:styleId="76F1520CA5D14C24AFA917419C077E67">
    <w:name w:val="76F1520CA5D14C24AFA917419C077E67"/>
  </w:style>
  <w:style w:type="paragraph" w:customStyle="1" w:styleId="1A90B1226E974924B453B1D10F8C4A86">
    <w:name w:val="1A90B1226E974924B453B1D10F8C4A86"/>
  </w:style>
  <w:style w:type="paragraph" w:customStyle="1" w:styleId="4AB1051BC752459AAF25AF262C4D026F">
    <w:name w:val="4AB1051BC752459AAF25AF262C4D026F"/>
  </w:style>
  <w:style w:type="paragraph" w:customStyle="1" w:styleId="B0781AF6F96046DA9AA7D4B297067512">
    <w:name w:val="B0781AF6F96046DA9AA7D4B297067512"/>
  </w:style>
  <w:style w:type="paragraph" w:customStyle="1" w:styleId="5061A03540CB445CBF6309B5786E73F5">
    <w:name w:val="5061A03540CB445CBF6309B5786E73F5"/>
  </w:style>
  <w:style w:type="paragraph" w:customStyle="1" w:styleId="6D48705603294833A6F3972A48BD723B">
    <w:name w:val="6D48705603294833A6F3972A48BD723B"/>
  </w:style>
  <w:style w:type="paragraph" w:customStyle="1" w:styleId="06E696D1BA3E4B4D97113262BEE809D2">
    <w:name w:val="06E696D1BA3E4B4D97113262BEE809D2"/>
  </w:style>
  <w:style w:type="paragraph" w:customStyle="1" w:styleId="05E1BD237F544D709E6FDF0C1AB910C8">
    <w:name w:val="05E1BD237F544D709E6FDF0C1AB910C8"/>
  </w:style>
  <w:style w:type="paragraph" w:customStyle="1" w:styleId="EBC1E82DD44541978E12ACC3A037A18A">
    <w:name w:val="EBC1E82DD44541978E12ACC3A037A18A"/>
  </w:style>
  <w:style w:type="paragraph" w:customStyle="1" w:styleId="A8E09A12FC2D4CAFADFB37A27501D38E">
    <w:name w:val="A8E09A12FC2D4CAFADFB37A27501D38E"/>
  </w:style>
  <w:style w:type="paragraph" w:customStyle="1" w:styleId="A0692E7883F3496C912DD5EE44B603F8">
    <w:name w:val="A0692E7883F3496C912DD5EE44B603F8"/>
  </w:style>
  <w:style w:type="paragraph" w:customStyle="1" w:styleId="BDCD12276AA34D75A18CDDBE3CE67464">
    <w:name w:val="BDCD12276AA34D75A18CDDBE3CE67464"/>
  </w:style>
  <w:style w:type="paragraph" w:customStyle="1" w:styleId="48C3D48BC6FD47D5866D8D7D3329AC41">
    <w:name w:val="48C3D48BC6FD47D5866D8D7D3329AC41"/>
  </w:style>
  <w:style w:type="paragraph" w:customStyle="1" w:styleId="B4D611E0A9DA494A9B9E7E5E10D6CE2D">
    <w:name w:val="B4D611E0A9DA494A9B9E7E5E10D6CE2D"/>
  </w:style>
  <w:style w:type="paragraph" w:customStyle="1" w:styleId="80943DB5B9504136AF787E17ECCC5818">
    <w:name w:val="80943DB5B9504136AF787E17ECCC5818"/>
  </w:style>
  <w:style w:type="paragraph" w:customStyle="1" w:styleId="BD3A63DCA0B0454899AE107A824F4E1A">
    <w:name w:val="BD3A63DCA0B0454899AE107A824F4E1A"/>
  </w:style>
  <w:style w:type="paragraph" w:customStyle="1" w:styleId="A538F400E669420987616735E5EB605A">
    <w:name w:val="A538F400E669420987616735E5EB605A"/>
    <w:rsid w:val="00CC6020"/>
  </w:style>
  <w:style w:type="paragraph" w:customStyle="1" w:styleId="BF425AA4F09B4C3CBFDFE5ED97182C55">
    <w:name w:val="BF425AA4F09B4C3CBFDFE5ED97182C55"/>
    <w:rsid w:val="00CC6020"/>
  </w:style>
  <w:style w:type="paragraph" w:customStyle="1" w:styleId="70AC294881BE4BBD8B4CD9C4599B8B16">
    <w:name w:val="70AC294881BE4BBD8B4CD9C4599B8B16"/>
    <w:rsid w:val="00CC6020"/>
  </w:style>
  <w:style w:type="paragraph" w:customStyle="1" w:styleId="0E8BE06FAC714C74B600D05AFECA4741">
    <w:name w:val="0E8BE06FAC714C74B600D05AFECA4741"/>
    <w:rsid w:val="00CC6020"/>
  </w:style>
  <w:style w:type="paragraph" w:customStyle="1" w:styleId="4A9446F957AD4E6695E384CC59A76697">
    <w:name w:val="4A9446F957AD4E6695E384CC59A76697"/>
    <w:rsid w:val="00B646B8"/>
  </w:style>
  <w:style w:type="paragraph" w:customStyle="1" w:styleId="8889488EEC4D48D2BB8C88E18ECF3FFF">
    <w:name w:val="8889488EEC4D48D2BB8C88E18ECF3FFF"/>
    <w:rsid w:val="00B64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d</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868938-E604-4EA9-ABAA-EB6F72565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489FF-FFE7-44BE-B462-7E727C8F9EFE}">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022FAAC4-8150-4896-B460-EEA25D157E58}">
  <ds:schemaRefs>
    <ds:schemaRef ds:uri="http://schemas.openxmlformats.org/officeDocument/2006/bibliography"/>
  </ds:schemaRefs>
</ds:datastoreItem>
</file>

<file path=customXml/itemProps5.xml><?xml version="1.0" encoding="utf-8"?>
<ds:datastoreItem xmlns:ds="http://schemas.openxmlformats.org/officeDocument/2006/customXml" ds:itemID="{A9156ADB-39A6-409E-9C65-BC70BB0315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plan (Red design).dotx</Template>
  <TotalTime>0</TotalTime>
  <Pages>8</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School Name</dc:subject>
  <dc:creator/>
  <cp:keywords/>
  <dc:description/>
  <cp:lastModifiedBy/>
  <cp:revision>1</cp:revision>
  <dcterms:created xsi:type="dcterms:W3CDTF">2020-05-01T10:20:00Z</dcterms:created>
  <dcterms:modified xsi:type="dcterms:W3CDTF">2020-06-25T09:28:00Z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